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E35B" w14:textId="72943412" w:rsidR="0082470D" w:rsidRDefault="00525AF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A0D71" wp14:editId="1EAE53E2">
                <wp:simplePos x="0" y="0"/>
                <wp:positionH relativeFrom="page">
                  <wp:posOffset>146858</wp:posOffset>
                </wp:positionH>
                <wp:positionV relativeFrom="page">
                  <wp:posOffset>234950</wp:posOffset>
                </wp:positionV>
                <wp:extent cx="7461885" cy="81280"/>
                <wp:effectExtent l="114300" t="152400" r="100965" b="90170"/>
                <wp:wrapTight wrapText="bothSides">
                  <wp:wrapPolygon edited="0">
                    <wp:start x="-221" y="-40500"/>
                    <wp:lineTo x="-331" y="-10125"/>
                    <wp:lineTo x="-276" y="40500"/>
                    <wp:lineTo x="21837" y="40500"/>
                    <wp:lineTo x="21782" y="-25313"/>
                    <wp:lineTo x="21782" y="-40500"/>
                    <wp:lineTo x="-221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885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CB87" id="Rectangle 7" o:spid="_x0000_s1026" style="position:absolute;margin-left:11.55pt;margin-top:18.5pt;width:587.55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E21FFE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1F4CBF0" wp14:editId="78DBBDF4">
                <wp:simplePos x="0" y="0"/>
                <wp:positionH relativeFrom="column">
                  <wp:posOffset>2107612</wp:posOffset>
                </wp:positionH>
                <wp:positionV relativeFrom="paragraph">
                  <wp:posOffset>-840921</wp:posOffset>
                </wp:positionV>
                <wp:extent cx="3508781" cy="2336800"/>
                <wp:effectExtent l="0" t="5715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781" cy="2336800"/>
                          <a:chOff x="1519784" y="-178163"/>
                          <a:chExt cx="3508781" cy="233680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2266315" y="1063806"/>
                            <a:ext cx="2762250" cy="889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2E9083" w14:textId="77777777" w:rsidR="00487625" w:rsidRPr="00CD4184" w:rsidRDefault="00487625" w:rsidP="007828EA">
                              <w:pPr>
                                <w:rPr>
                                  <w:rFonts w:ascii="Century Gothic" w:hAnsi="Century Gothic"/>
                                  <w:sz w:val="80"/>
                                  <w:szCs w:val="80"/>
                                </w:rPr>
                              </w:pPr>
                              <w:r w:rsidRPr="00CD4184">
                                <w:rPr>
                                  <w:rFonts w:ascii="Century Gothic" w:hAnsi="Century Gothic"/>
                                  <w:sz w:val="80"/>
                                  <w:szCs w:val="80"/>
                                </w:rPr>
                                <w:t xml:space="preserve">onnection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519784" y="-178163"/>
                            <a:ext cx="1758950" cy="233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3FF3955" w14:textId="77777777" w:rsidR="00487625" w:rsidRPr="00791B2D" w:rsidRDefault="00487625">
                              <w:pPr>
                                <w:rPr>
                                  <w:rFonts w:ascii="Baskerville Old Face" w:hAnsi="Baskerville Old Face" w:cstheme="majorHAnsi"/>
                                  <w:color w:val="8064A2" w:themeColor="accent4"/>
                                  <w:sz w:val="380"/>
                                  <w:szCs w:val="320"/>
                                </w:rPr>
                              </w:pPr>
                              <w:r w:rsidRPr="00791B2D">
                                <w:rPr>
                                  <w:rFonts w:ascii="Baskerville Old Face" w:hAnsi="Baskerville Old Face" w:cstheme="majorHAnsi"/>
                                  <w:color w:val="8064A2" w:themeColor="accent4"/>
                                  <w:sz w:val="380"/>
                                  <w:szCs w:val="320"/>
                                </w:rPr>
                                <w:t>C</w:t>
                              </w:r>
                            </w:p>
                            <w:p w14:paraId="214774A2" w14:textId="77777777" w:rsidR="00487625" w:rsidRDefault="004876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F4CBF0" id="Group 12" o:spid="_x0000_s1026" style="position:absolute;margin-left:165.95pt;margin-top:-66.2pt;width:276.3pt;height:184pt;z-index:251695104;mso-width-relative:margin" coordorigin="15197,-1781" coordsize="35087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22663;top:10638;width:2762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22E9083" w14:textId="77777777" w:rsidR="00487625" w:rsidRPr="00CD4184" w:rsidRDefault="00487625" w:rsidP="007828EA">
                        <w:pPr>
                          <w:rPr>
                            <w:rFonts w:ascii="Century Gothic" w:hAnsi="Century Gothic"/>
                            <w:sz w:val="80"/>
                            <w:szCs w:val="80"/>
                          </w:rPr>
                        </w:pPr>
                        <w:r w:rsidRPr="00CD4184">
                          <w:rPr>
                            <w:rFonts w:ascii="Century Gothic" w:hAnsi="Century Gothic"/>
                            <w:sz w:val="80"/>
                            <w:szCs w:val="80"/>
                          </w:rPr>
                          <w:t xml:space="preserve">onnection </w:t>
                        </w:r>
                      </w:p>
                    </w:txbxContent>
                  </v:textbox>
                </v:shape>
                <v:shape id="Text Box 22" o:spid="_x0000_s1028" type="#_x0000_t202" style="position:absolute;left:15197;top:-1781;width:17590;height:2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" filled="f" stroked="f" strokeweight=".5pt">
                  <v:shadow on="t" color="black" opacity="26214f" origin=",.5" offset="0,-3pt"/>
                  <v:textbox>
                    <w:txbxContent>
                      <w:p w14:paraId="73FF3955" w14:textId="77777777" w:rsidR="00487625" w:rsidRPr="00791B2D" w:rsidRDefault="00487625">
                        <w:pPr>
                          <w:rPr>
                            <w:rFonts w:ascii="Baskerville Old Face" w:hAnsi="Baskerville Old Face" w:cstheme="majorHAnsi"/>
                            <w:color w:val="8064A2" w:themeColor="accent4"/>
                            <w:sz w:val="380"/>
                            <w:szCs w:val="320"/>
                          </w:rPr>
                        </w:pPr>
                        <w:r w:rsidRPr="00791B2D">
                          <w:rPr>
                            <w:rFonts w:ascii="Baskerville Old Face" w:hAnsi="Baskerville Old Face" w:cstheme="majorHAnsi"/>
                            <w:color w:val="8064A2" w:themeColor="accent4"/>
                            <w:sz w:val="380"/>
                            <w:szCs w:val="320"/>
                          </w:rPr>
                          <w:t>C</w:t>
                        </w:r>
                      </w:p>
                      <w:p w14:paraId="214774A2" w14:textId="77777777" w:rsidR="00487625" w:rsidRDefault="00487625"/>
                    </w:txbxContent>
                  </v:textbox>
                </v:shape>
              </v:group>
            </w:pict>
          </mc:Fallback>
        </mc:AlternateContent>
      </w:r>
      <w:r w:rsidR="00124F8B">
        <w:rPr>
          <w:noProof/>
        </w:rPr>
        <w:drawing>
          <wp:anchor distT="0" distB="0" distL="114300" distR="114300" simplePos="0" relativeHeight="251787264" behindDoc="0" locked="0" layoutInCell="1" allowOverlap="1" wp14:anchorId="1FE9A3A2" wp14:editId="0B3E1B32">
            <wp:simplePos x="0" y="0"/>
            <wp:positionH relativeFrom="column">
              <wp:posOffset>5757545</wp:posOffset>
            </wp:positionH>
            <wp:positionV relativeFrom="paragraph">
              <wp:posOffset>-203744</wp:posOffset>
            </wp:positionV>
            <wp:extent cx="1322614" cy="1322614"/>
            <wp:effectExtent l="0" t="0" r="0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4" cy="13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39F64" wp14:editId="38B8DA10">
                <wp:simplePos x="0" y="0"/>
                <wp:positionH relativeFrom="column">
                  <wp:posOffset>2917371</wp:posOffset>
                </wp:positionH>
                <wp:positionV relativeFrom="paragraph">
                  <wp:posOffset>-84092</wp:posOffset>
                </wp:positionV>
                <wp:extent cx="2667000" cy="806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3BC10" w14:textId="40E21403" w:rsidR="00487625" w:rsidRPr="00CD4184" w:rsidRDefault="0090116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ourtyard</w:t>
                            </w:r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9F64" id="Text Box 20" o:spid="_x0000_s1029" type="#_x0000_t202" style="position:absolute;margin-left:229.7pt;margin-top:-6.6pt;width:210pt;height:6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" filled="f" stroked="f" strokeweight=".5pt">
                <v:textbox>
                  <w:txbxContent>
                    <w:p w14:paraId="58A3BC10" w14:textId="40E21403" w:rsidR="00487625" w:rsidRPr="00CD4184" w:rsidRDefault="0090116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ourtyard</w:t>
                      </w:r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4F8B">
        <w:rPr>
          <w:noProof/>
        </w:rPr>
        <w:drawing>
          <wp:anchor distT="0" distB="0" distL="114300" distR="114300" simplePos="0" relativeHeight="251655680" behindDoc="0" locked="0" layoutInCell="1" allowOverlap="1" wp14:anchorId="4AFF2ECC" wp14:editId="316945D3">
            <wp:simplePos x="0" y="0"/>
            <wp:positionH relativeFrom="column">
              <wp:posOffset>-149225</wp:posOffset>
            </wp:positionH>
            <wp:positionV relativeFrom="paragraph">
              <wp:posOffset>-381000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27">
        <w:rPr>
          <w:noProof/>
        </w:rPr>
        <w:drawing>
          <wp:anchor distT="0" distB="0" distL="114300" distR="114300" simplePos="0" relativeHeight="251698176" behindDoc="0" locked="0" layoutInCell="1" allowOverlap="1" wp14:anchorId="352596EB" wp14:editId="2EA874F6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CCC69" w14:textId="0D2CB395" w:rsidR="0082470D" w:rsidRDefault="0082470D"/>
    <w:p w14:paraId="3B0AB462" w14:textId="44CDB1DC" w:rsidR="0082470D" w:rsidRDefault="0082470D" w:rsidP="0082470D"/>
    <w:p w14:paraId="24B6DE15" w14:textId="33D134C1" w:rsidR="00006692" w:rsidRDefault="00006692" w:rsidP="0082470D"/>
    <w:p w14:paraId="1672943D" w14:textId="557544C6" w:rsidR="00006692" w:rsidRDefault="00006692" w:rsidP="0082470D"/>
    <w:p w14:paraId="44AD9C03" w14:textId="6BF223F9" w:rsidR="007828EA" w:rsidRDefault="003F4185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3618C8" wp14:editId="161C51E6">
                <wp:simplePos x="0" y="0"/>
                <wp:positionH relativeFrom="column">
                  <wp:posOffset>4240924</wp:posOffset>
                </wp:positionH>
                <wp:positionV relativeFrom="paragraph">
                  <wp:posOffset>240818</wp:posOffset>
                </wp:positionV>
                <wp:extent cx="3004185" cy="318989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18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A8F0475" w14:textId="1C28A1E3" w:rsidR="00487625" w:rsidRPr="00124F8B" w:rsidRDefault="00487625" w:rsidP="0049360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24F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Assisted Living</w:t>
                            </w:r>
                            <w:r w:rsidR="00AA6B98" w:rsidRPr="00124F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November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18C8" id="Text Box 24" o:spid="_x0000_s1030" type="#_x0000_t202" style="position:absolute;left:0;text-align:left;margin-left:333.95pt;margin-top:18.95pt;width:236.55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" filled="f" stroked="f" strokeweight=".5pt">
                <v:textbox>
                  <w:txbxContent>
                    <w:p w14:paraId="1A8F0475" w14:textId="1C28A1E3" w:rsidR="00487625" w:rsidRPr="00124F8B" w:rsidRDefault="00487625" w:rsidP="0049360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24F8B">
                        <w:rPr>
                          <w:rFonts w:ascii="Century Gothic" w:hAnsi="Century Gothic"/>
                          <w:sz w:val="28"/>
                          <w:szCs w:val="28"/>
                        </w:rPr>
                        <w:t>Assisted Living</w:t>
                      </w:r>
                      <w:r w:rsidR="00AA6B98" w:rsidRPr="00124F8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November 2019</w:t>
                      </w:r>
                    </w:p>
                  </w:txbxContent>
                </v:textbox>
              </v:shape>
            </w:pict>
          </mc:Fallback>
        </mc:AlternateContent>
      </w:r>
      <w:r w:rsidR="0049360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15782" wp14:editId="35F4F1A6">
                <wp:simplePos x="0" y="0"/>
                <wp:positionH relativeFrom="column">
                  <wp:posOffset>5628005</wp:posOffset>
                </wp:positionH>
                <wp:positionV relativeFrom="paragraph">
                  <wp:posOffset>250190</wp:posOffset>
                </wp:positionV>
                <wp:extent cx="0" cy="335280"/>
                <wp:effectExtent l="57150" t="19050" r="76200" b="838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DC3B5" id="Straight Connector 10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15pt,19.7pt" to="443.1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6308284E" w14:textId="54319CB4" w:rsidR="0082470D" w:rsidRPr="00803D20" w:rsidRDefault="00695C3E" w:rsidP="00B81AC1">
      <w:pPr>
        <w:pStyle w:val="NewsletterBody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91E884" wp14:editId="6D8561F6">
                <wp:simplePos x="0" y="0"/>
                <wp:positionH relativeFrom="column">
                  <wp:posOffset>1258019</wp:posOffset>
                </wp:positionH>
                <wp:positionV relativeFrom="paragraph">
                  <wp:posOffset>4394296</wp:posOffset>
                </wp:positionV>
                <wp:extent cx="4323715" cy="446776"/>
                <wp:effectExtent l="19050" t="19050" r="1968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44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129E216" w14:textId="2FDACC5E" w:rsidR="00487625" w:rsidRPr="00695C3E" w:rsidRDefault="00487625" w:rsidP="006E5979">
                            <w:pPr>
                              <w:jc w:val="center"/>
                              <w:rPr>
                                <w:rFonts w:ascii="Century Gothic" w:hAnsi="Century Gothic"/>
                                <w:color w:val="8064A2" w:themeColor="accent4"/>
                                <w:sz w:val="40"/>
                              </w:rPr>
                            </w:pPr>
                            <w:r w:rsidRPr="00695C3E">
                              <w:rPr>
                                <w:rFonts w:ascii="Century Gothic" w:hAnsi="Century Gothic"/>
                                <w:color w:val="8064A2" w:themeColor="accent4"/>
                                <w:sz w:val="40"/>
                              </w:rPr>
                              <w:t>DINING DELIGHTS AT CYG</w:t>
                            </w:r>
                            <w:r w:rsidR="00A8282F" w:rsidRPr="00695C3E">
                              <w:rPr>
                                <w:rFonts w:ascii="Century Gothic" w:hAnsi="Century Gothic"/>
                                <w:noProof/>
                                <w:color w:val="8064A2" w:themeColor="accent4"/>
                                <w:sz w:val="36"/>
                              </w:rPr>
                              <w:drawing>
                                <wp:inline distT="0" distB="0" distL="0" distR="0" wp14:anchorId="77DEF641" wp14:editId="3F9A2016">
                                  <wp:extent cx="2002586" cy="1062200"/>
                                  <wp:effectExtent l="0" t="0" r="0" b="508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9" cy="1070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E884" id="Text Box 3" o:spid="_x0000_s1031" type="#_x0000_t202" style="position:absolute;left:0;text-align:left;margin-left:99.05pt;margin-top:346pt;width:340.45pt;height:35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" fillcolor="white [3201]" strokecolor="#8064a2 [3207]" strokeweight="3pt">
                <v:textbox>
                  <w:txbxContent>
                    <w:p w14:paraId="2129E216" w14:textId="2FDACC5E" w:rsidR="00487625" w:rsidRPr="00695C3E" w:rsidRDefault="00487625" w:rsidP="006E5979">
                      <w:pPr>
                        <w:jc w:val="center"/>
                        <w:rPr>
                          <w:rFonts w:ascii="Century Gothic" w:hAnsi="Century Gothic"/>
                          <w:color w:val="8064A2" w:themeColor="accent4"/>
                          <w:sz w:val="40"/>
                        </w:rPr>
                      </w:pPr>
                      <w:r w:rsidRPr="00695C3E">
                        <w:rPr>
                          <w:rFonts w:ascii="Century Gothic" w:hAnsi="Century Gothic"/>
                          <w:color w:val="8064A2" w:themeColor="accent4"/>
                          <w:sz w:val="40"/>
                        </w:rPr>
                        <w:t>DINING DELIGHTS AT CYG</w:t>
                      </w:r>
                      <w:r w:rsidR="00A8282F" w:rsidRPr="00695C3E">
                        <w:rPr>
                          <w:rFonts w:ascii="Century Gothic" w:hAnsi="Century Gothic"/>
                          <w:noProof/>
                          <w:color w:val="8064A2" w:themeColor="accent4"/>
                          <w:sz w:val="36"/>
                        </w:rPr>
                        <w:drawing>
                          <wp:inline distT="0" distB="0" distL="0" distR="0" wp14:anchorId="77DEF641" wp14:editId="3F9A2016">
                            <wp:extent cx="2002586" cy="1062200"/>
                            <wp:effectExtent l="0" t="0" r="0" b="508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9" cy="1070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791871" behindDoc="0" locked="0" layoutInCell="1" allowOverlap="1" wp14:anchorId="0708A0AD" wp14:editId="421F7F8D">
            <wp:simplePos x="0" y="0"/>
            <wp:positionH relativeFrom="column">
              <wp:posOffset>4637405</wp:posOffset>
            </wp:positionH>
            <wp:positionV relativeFrom="paragraph">
              <wp:posOffset>786130</wp:posOffset>
            </wp:positionV>
            <wp:extent cx="2512695" cy="2002155"/>
            <wp:effectExtent l="0" t="0" r="1905" b="0"/>
            <wp:wrapThrough wrapText="bothSides">
              <wp:wrapPolygon edited="0">
                <wp:start x="0" y="0"/>
                <wp:lineTo x="0" y="21374"/>
                <wp:lineTo x="21453" y="21374"/>
                <wp:lineTo x="2145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9" t="3650"/>
                    <a:stretch/>
                  </pic:blipFill>
                  <pic:spPr bwMode="auto">
                    <a:xfrm>
                      <a:off x="0" y="0"/>
                      <a:ext cx="251269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C0">
        <w:rPr>
          <w:noProof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2E1277B7" wp14:editId="6EBA1D62">
                <wp:simplePos x="0" y="0"/>
                <wp:positionH relativeFrom="column">
                  <wp:posOffset>4637775</wp:posOffset>
                </wp:positionH>
                <wp:positionV relativeFrom="paragraph">
                  <wp:posOffset>1442265</wp:posOffset>
                </wp:positionV>
                <wp:extent cx="251910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105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EF108" w14:textId="32CF7A47" w:rsidR="00414326" w:rsidRPr="00525AF0" w:rsidRDefault="00BD503F" w:rsidP="00525AF0">
                            <w:pPr>
                              <w:pStyle w:val="CompanyName"/>
                              <w:jc w:val="center"/>
                              <w:rPr>
                                <w:b w:val="0"/>
                                <w:color w:val="629C36"/>
                                <w:sz w:val="44"/>
                                <w:szCs w:val="40"/>
                              </w:rPr>
                            </w:pPr>
                            <w:r w:rsidRPr="00525AF0">
                              <w:rPr>
                                <w:rFonts w:ascii="Century Gothic" w:hAnsi="Century Gothic"/>
                                <w:b w:val="0"/>
                                <w:color w:val="629C36"/>
                                <w:sz w:val="36"/>
                                <w:szCs w:val="34"/>
                              </w:rPr>
                              <w:t>Living</w:t>
                            </w:r>
                            <w:r w:rsidR="00EA0013" w:rsidRPr="00525AF0">
                              <w:rPr>
                                <w:rFonts w:ascii="Century Gothic" w:hAnsi="Century Gothic"/>
                                <w:b w:val="0"/>
                                <w:color w:val="629C36"/>
                                <w:sz w:val="36"/>
                                <w:szCs w:val="34"/>
                              </w:rPr>
                              <w:t xml:space="preserve">, </w:t>
                            </w:r>
                            <w:r w:rsidRPr="00525AF0">
                              <w:rPr>
                                <w:rFonts w:ascii="Century Gothic" w:hAnsi="Century Gothic"/>
                                <w:b w:val="0"/>
                                <w:color w:val="629C36"/>
                                <w:sz w:val="36"/>
                                <w:szCs w:val="34"/>
                              </w:rPr>
                              <w:t>Loving</w:t>
                            </w:r>
                            <w:r w:rsidR="00EA0013" w:rsidRPr="00525AF0">
                              <w:rPr>
                                <w:rFonts w:ascii="Century Gothic" w:hAnsi="Century Gothic"/>
                                <w:b w:val="0"/>
                                <w:color w:val="629C36"/>
                                <w:sz w:val="36"/>
                                <w:szCs w:val="34"/>
                              </w:rPr>
                              <w:t xml:space="preserve">, </w:t>
                            </w:r>
                            <w:r w:rsidRPr="00525AF0">
                              <w:rPr>
                                <w:rFonts w:ascii="Century Gothic" w:hAnsi="Century Gothic"/>
                                <w:b w:val="0"/>
                                <w:color w:val="629C36"/>
                                <w:sz w:val="36"/>
                                <w:szCs w:val="34"/>
                              </w:rPr>
                              <w:t>Local</w:t>
                            </w:r>
                            <w:r w:rsidR="00A00B18" w:rsidRPr="00525AF0">
                              <w:rPr>
                                <w:rFonts w:ascii="Century Gothic" w:hAnsi="Century Gothic"/>
                                <w:b w:val="0"/>
                                <w:color w:val="629C36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EA0013" w:rsidRPr="00525AF0">
                              <w:rPr>
                                <w:b w:val="0"/>
                                <w:color w:val="629C36"/>
                                <w:sz w:val="44"/>
                                <w:szCs w:val="40"/>
                              </w:rPr>
                              <w:t>Winter Squash!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77B7" id="Text Box 46" o:spid="_x0000_s1032" type="#_x0000_t202" style="position:absolute;left:0;text-align:left;margin-left:365.2pt;margin-top:113.55pt;width:198.35pt;height:54.4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" fillcolor="white [3212]" stroked="f" strokeweight="2pt">
                <v:textbox>
                  <w:txbxContent>
                    <w:p w14:paraId="375EF108" w14:textId="32CF7A47" w:rsidR="00414326" w:rsidRPr="00525AF0" w:rsidRDefault="00BD503F" w:rsidP="00525AF0">
                      <w:pPr>
                        <w:pStyle w:val="CompanyName"/>
                        <w:jc w:val="center"/>
                        <w:rPr>
                          <w:b w:val="0"/>
                          <w:color w:val="629C36"/>
                          <w:sz w:val="44"/>
                          <w:szCs w:val="40"/>
                        </w:rPr>
                      </w:pPr>
                      <w:r w:rsidRPr="00525AF0">
                        <w:rPr>
                          <w:rFonts w:ascii="Century Gothic" w:hAnsi="Century Gothic"/>
                          <w:b w:val="0"/>
                          <w:color w:val="629C36"/>
                          <w:sz w:val="36"/>
                          <w:szCs w:val="34"/>
                        </w:rPr>
                        <w:t>Living</w:t>
                      </w:r>
                      <w:r w:rsidR="00EA0013" w:rsidRPr="00525AF0">
                        <w:rPr>
                          <w:rFonts w:ascii="Century Gothic" w:hAnsi="Century Gothic"/>
                          <w:b w:val="0"/>
                          <w:color w:val="629C36"/>
                          <w:sz w:val="36"/>
                          <w:szCs w:val="34"/>
                        </w:rPr>
                        <w:t xml:space="preserve">, </w:t>
                      </w:r>
                      <w:r w:rsidRPr="00525AF0">
                        <w:rPr>
                          <w:rFonts w:ascii="Century Gothic" w:hAnsi="Century Gothic"/>
                          <w:b w:val="0"/>
                          <w:color w:val="629C36"/>
                          <w:sz w:val="36"/>
                          <w:szCs w:val="34"/>
                        </w:rPr>
                        <w:t>Loving</w:t>
                      </w:r>
                      <w:r w:rsidR="00EA0013" w:rsidRPr="00525AF0">
                        <w:rPr>
                          <w:rFonts w:ascii="Century Gothic" w:hAnsi="Century Gothic"/>
                          <w:b w:val="0"/>
                          <w:color w:val="629C36"/>
                          <w:sz w:val="36"/>
                          <w:szCs w:val="34"/>
                        </w:rPr>
                        <w:t xml:space="preserve">, </w:t>
                      </w:r>
                      <w:r w:rsidRPr="00525AF0">
                        <w:rPr>
                          <w:rFonts w:ascii="Century Gothic" w:hAnsi="Century Gothic"/>
                          <w:b w:val="0"/>
                          <w:color w:val="629C36"/>
                          <w:sz w:val="36"/>
                          <w:szCs w:val="34"/>
                        </w:rPr>
                        <w:t>Local</w:t>
                      </w:r>
                      <w:r w:rsidR="00A00B18" w:rsidRPr="00525AF0">
                        <w:rPr>
                          <w:rFonts w:ascii="Century Gothic" w:hAnsi="Century Gothic"/>
                          <w:b w:val="0"/>
                          <w:color w:val="629C36"/>
                          <w:sz w:val="40"/>
                          <w:szCs w:val="32"/>
                        </w:rPr>
                        <w:t xml:space="preserve"> </w:t>
                      </w:r>
                      <w:r w:rsidR="00EA0013" w:rsidRPr="00525AF0">
                        <w:rPr>
                          <w:b w:val="0"/>
                          <w:color w:val="629C36"/>
                          <w:sz w:val="44"/>
                          <w:szCs w:val="40"/>
                        </w:rPr>
                        <w:t>Winter Squash!</w:t>
                      </w:r>
                    </w:p>
                  </w:txbxContent>
                </v:textbox>
              </v:shape>
            </w:pict>
          </mc:Fallback>
        </mc:AlternateContent>
      </w:r>
      <w:r w:rsidR="003258C0">
        <w:rPr>
          <w:noProof/>
        </w:rPr>
        <mc:AlternateContent>
          <mc:Choice Requires="wps">
            <w:drawing>
              <wp:anchor distT="0" distB="0" distL="114300" distR="114300" simplePos="0" relativeHeight="251781375" behindDoc="0" locked="0" layoutInCell="1" allowOverlap="1" wp14:anchorId="4E629C91" wp14:editId="059079D5">
                <wp:simplePos x="0" y="0"/>
                <wp:positionH relativeFrom="column">
                  <wp:posOffset>3055908</wp:posOffset>
                </wp:positionH>
                <wp:positionV relativeFrom="paragraph">
                  <wp:posOffset>2860591</wp:posOffset>
                </wp:positionV>
                <wp:extent cx="4096912" cy="1322070"/>
                <wp:effectExtent l="57150" t="38100" r="75565" b="876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12" cy="1322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1F3A6" w14:textId="02E9E8FC" w:rsidR="00EA0013" w:rsidRPr="00EE5942" w:rsidRDefault="00EA0013" w:rsidP="00EE59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</w:t>
                            </w:r>
                            <w:r w:rsidR="004D5F08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oing </w:t>
                            </w:r>
                            <w:r w:rsidR="004D5F08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ut,</w:t>
                            </w:r>
                          </w:p>
                          <w:p w14:paraId="5D7C43D0" w14:textId="7DE39A77" w:rsidR="007A25D9" w:rsidRPr="00EE5942" w:rsidRDefault="004D5F08" w:rsidP="00EE59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ure </w:t>
                            </w:r>
                            <w:r w:rsidR="004A47BD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lways</w:t>
                            </w:r>
                          </w:p>
                          <w:p w14:paraId="5B0AA5AE" w14:textId="1FA9B6A7" w:rsidR="007A25D9" w:rsidRPr="00EE5942" w:rsidRDefault="004D5F08" w:rsidP="00EE59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1"/>
                                <w:szCs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1"/>
                                <w:szCs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eep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 of 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</w:t>
                            </w:r>
                          </w:p>
                          <w:p w14:paraId="76215BD8" w14:textId="4282F846" w:rsidR="00EA0013" w:rsidRPr="00EE5942" w:rsidRDefault="004D5F08" w:rsidP="00EE5942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edications with </w:t>
                            </w:r>
                            <w:r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EA0013" w:rsidRPr="00EE5942">
                              <w:rPr>
                                <w:rFonts w:ascii="Century Gothic" w:hAnsi="Century Gothic"/>
                                <w:color w:val="5F497A" w:themeColor="accent4" w:themeShade="BF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ou!</w:t>
                            </w:r>
                          </w:p>
                          <w:p w14:paraId="3A184D88" w14:textId="529EF498" w:rsidR="001168D6" w:rsidRPr="00EE5942" w:rsidRDefault="001168D6" w:rsidP="004A47BD">
                            <w:pPr>
                              <w:jc w:val="right"/>
                              <w:rPr>
                                <w:rFonts w:ascii="Century Gothic" w:hAnsi="Century Gothic"/>
                                <w:color w:val="66990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9C91" id="Text Box 52" o:spid="_x0000_s1033" type="#_x0000_t202" style="position:absolute;left:0;text-align:left;margin-left:240.6pt;margin-top:225.25pt;width:322.6pt;height:104.1pt;z-index:25178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" fillcolor="white [3212]" strokecolor="#94b64e [3046]">
                <v:shadow on="t" color="black" opacity="24903f" origin=",.5" offset="0,.55556mm"/>
                <v:textbox>
                  <w:txbxContent>
                    <w:p w14:paraId="6D91F3A6" w14:textId="02E9E8FC" w:rsidR="00EA0013" w:rsidRPr="00EE5942" w:rsidRDefault="00EA0013" w:rsidP="00EE59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</w:t>
                      </w:r>
                      <w:r w:rsidR="004D5F08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oing </w:t>
                      </w:r>
                      <w:r w:rsidR="004D5F08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ut,</w:t>
                      </w:r>
                    </w:p>
                    <w:p w14:paraId="5D7C43D0" w14:textId="7DE39A77" w:rsidR="007A25D9" w:rsidRPr="00EE5942" w:rsidRDefault="004D5F08" w:rsidP="00EE59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ure </w:t>
                      </w:r>
                      <w:r w:rsidR="004A47BD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lways</w:t>
                      </w:r>
                    </w:p>
                    <w:p w14:paraId="5B0AA5AE" w14:textId="1FA9B6A7" w:rsidR="007A25D9" w:rsidRPr="00EE5942" w:rsidRDefault="004D5F08" w:rsidP="00EE59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1"/>
                          <w:szCs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1"/>
                          <w:szCs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eep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 of 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</w:t>
                      </w:r>
                    </w:p>
                    <w:p w14:paraId="76215BD8" w14:textId="4282F846" w:rsidR="00EA0013" w:rsidRPr="00EE5942" w:rsidRDefault="004D5F08" w:rsidP="00EE5942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edications with </w:t>
                      </w:r>
                      <w:r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EA0013" w:rsidRPr="00EE5942">
                        <w:rPr>
                          <w:rFonts w:ascii="Century Gothic" w:hAnsi="Century Gothic"/>
                          <w:color w:val="5F497A" w:themeColor="accent4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ou!</w:t>
                      </w:r>
                    </w:p>
                    <w:p w14:paraId="3A184D88" w14:textId="529EF498" w:rsidR="001168D6" w:rsidRPr="00EE5942" w:rsidRDefault="001168D6" w:rsidP="004A47BD">
                      <w:pPr>
                        <w:jc w:val="right"/>
                        <w:rPr>
                          <w:rFonts w:ascii="Century Gothic" w:hAnsi="Century Gothic"/>
                          <w:color w:val="66990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8C0">
        <w:rPr>
          <w:noProof/>
        </w:rPr>
        <mc:AlternateContent>
          <mc:Choice Requires="wps">
            <w:drawing>
              <wp:anchor distT="0" distB="0" distL="114300" distR="114300" simplePos="0" relativeHeight="251778559" behindDoc="1" locked="0" layoutInCell="1" allowOverlap="1" wp14:anchorId="76402632" wp14:editId="39818DD4">
                <wp:simplePos x="0" y="0"/>
                <wp:positionH relativeFrom="column">
                  <wp:posOffset>-262027</wp:posOffset>
                </wp:positionH>
                <wp:positionV relativeFrom="paragraph">
                  <wp:posOffset>772999</wp:posOffset>
                </wp:positionV>
                <wp:extent cx="3240405" cy="3437578"/>
                <wp:effectExtent l="0" t="0" r="1714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34375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2095F" w14:textId="783FDAA8" w:rsidR="00BD503F" w:rsidRPr="003258C0" w:rsidRDefault="006D485B" w:rsidP="003258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25D9"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R</w:t>
                            </w:r>
                            <w:r w:rsidR="00EA0013" w:rsidRPr="007A25D9"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EMEMBRANCE DAY SERVICE</w:t>
                            </w:r>
                          </w:p>
                          <w:p w14:paraId="5159594A" w14:textId="4D5E71D4" w:rsidR="00BD503F" w:rsidRPr="00E21FFE" w:rsidRDefault="00BD503F" w:rsidP="00E21F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21FFE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</w:rPr>
                              <w:t>Richmond High School</w:t>
                            </w:r>
                          </w:p>
                          <w:p w14:paraId="2EB62B19" w14:textId="6C6F41D8" w:rsidR="00E21FFE" w:rsidRDefault="006D485B" w:rsidP="00E21F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E21FFE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Friday, November </w:t>
                            </w:r>
                            <w:r w:rsidR="007A25D9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7A25D9" w:rsidRPr="007A25D9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A25D9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ACAED1" w14:textId="1DA038D3" w:rsidR="006D485B" w:rsidRPr="00E21FFE" w:rsidRDefault="006D485B" w:rsidP="00E21F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141B9F" w14:textId="0B2F68B8" w:rsidR="006D485B" w:rsidRPr="00BD503F" w:rsidRDefault="006D485B" w:rsidP="00E21F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56"/>
                              </w:rPr>
                            </w:pPr>
                            <w:r w:rsidRPr="00BD503F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56"/>
                              </w:rPr>
                              <w:t>Ceremony 1: 9:30- 10:45 a.m.</w:t>
                            </w:r>
                          </w:p>
                          <w:p w14:paraId="77A982C2" w14:textId="6BC35F58" w:rsidR="00934548" w:rsidRPr="00BD503F" w:rsidRDefault="006D485B" w:rsidP="00E21F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56"/>
                              </w:rPr>
                            </w:pPr>
                            <w:r w:rsidRPr="00BD503F"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32"/>
                                <w:szCs w:val="56"/>
                              </w:rPr>
                              <w:t>Ceremony 2: 10:45- 12:00 p.m.</w:t>
                            </w:r>
                          </w:p>
                          <w:p w14:paraId="54639483" w14:textId="77777777" w:rsidR="007A25D9" w:rsidRDefault="007A25D9" w:rsidP="00E21FFE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  <w:p w14:paraId="6DB3DB11" w14:textId="23998A83" w:rsidR="00BD503F" w:rsidRPr="00BD503F" w:rsidRDefault="00BD503F" w:rsidP="00E21FFE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  <w:r w:rsidRPr="00BD503F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szCs w:val="30"/>
                              </w:rPr>
                              <w:t>Please let Charlene know if you have Service History</w:t>
                            </w:r>
                          </w:p>
                          <w:p w14:paraId="2656D572" w14:textId="70FF512F" w:rsidR="00BD503F" w:rsidRDefault="00BD503F" w:rsidP="005D2551">
                            <w:pP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28"/>
                                <w:szCs w:val="30"/>
                              </w:rPr>
                            </w:pPr>
                          </w:p>
                          <w:p w14:paraId="0DDA7BE0" w14:textId="33369241" w:rsidR="00BD503F" w:rsidRPr="00C863BA" w:rsidRDefault="00BD503F" w:rsidP="005D2551">
                            <w:pP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28"/>
                                <w:szCs w:val="30"/>
                              </w:rPr>
                            </w:pPr>
                          </w:p>
                          <w:p w14:paraId="6DC768A1" w14:textId="3E341533" w:rsidR="001209C9" w:rsidRPr="00AB4FAD" w:rsidRDefault="001209C9" w:rsidP="003D167C">
                            <w:pPr>
                              <w:rPr>
                                <w:rFonts w:ascii="Century Gothic" w:hAnsi="Century Gothic"/>
                                <w:noProof/>
                                <w:color w:val="00B05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2632" id="Text Box 8" o:spid="_x0000_s1034" type="#_x0000_t202" style="position:absolute;left:0;text-align:left;margin-left:-20.65pt;margin-top:60.85pt;width:255.15pt;height:270.7pt;z-index:-251537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" fillcolor="white [3201]" strokecolor="black [3200]" strokeweight="2pt">
                <v:textbox>
                  <w:txbxContent>
                    <w:p w14:paraId="51F2095F" w14:textId="783FDAA8" w:rsidR="00BD503F" w:rsidRPr="003258C0" w:rsidRDefault="006D485B" w:rsidP="003258C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7A25D9"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</w:rPr>
                        <w:t>R</w:t>
                      </w:r>
                      <w:r w:rsidR="00EA0013" w:rsidRPr="007A25D9"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36"/>
                          <w:szCs w:val="36"/>
                          <w:u w:val="single"/>
                        </w:rPr>
                        <w:t>EMEMBRANCE DAY SERVICE</w:t>
                      </w:r>
                    </w:p>
                    <w:p w14:paraId="5159594A" w14:textId="4D5E71D4" w:rsidR="00BD503F" w:rsidRPr="00E21FFE" w:rsidRDefault="00BD503F" w:rsidP="00E21FF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</w:rPr>
                      </w:pPr>
                      <w:r w:rsidRPr="00E21FFE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</w:rPr>
                        <w:t>Richmond High School</w:t>
                      </w:r>
                    </w:p>
                    <w:p w14:paraId="2EB62B19" w14:textId="6C6F41D8" w:rsidR="00E21FFE" w:rsidRDefault="006D485B" w:rsidP="00E21FF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</w:pPr>
                      <w:r w:rsidRPr="00E21FFE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Friday, November </w:t>
                      </w:r>
                      <w:r w:rsidR="007A25D9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7A25D9" w:rsidRPr="007A25D9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A25D9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ACAED1" w14:textId="1DA038D3" w:rsidR="006D485B" w:rsidRPr="00E21FFE" w:rsidRDefault="006D485B" w:rsidP="00E21FF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141B9F" w14:textId="0B2F68B8" w:rsidR="006D485B" w:rsidRPr="00BD503F" w:rsidRDefault="006D485B" w:rsidP="00E21FF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56"/>
                        </w:rPr>
                      </w:pPr>
                      <w:r w:rsidRPr="00BD503F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56"/>
                        </w:rPr>
                        <w:t>Ceremony 1: 9:30- 10:45 a.m.</w:t>
                      </w:r>
                    </w:p>
                    <w:p w14:paraId="77A982C2" w14:textId="6BC35F58" w:rsidR="00934548" w:rsidRPr="00BD503F" w:rsidRDefault="006D485B" w:rsidP="00E21FF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56"/>
                        </w:rPr>
                      </w:pPr>
                      <w:r w:rsidRPr="00BD503F"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32"/>
                          <w:szCs w:val="56"/>
                        </w:rPr>
                        <w:t>Ceremony 2: 10:45- 12:00 p.m.</w:t>
                      </w:r>
                    </w:p>
                    <w:p w14:paraId="54639483" w14:textId="77777777" w:rsidR="007A25D9" w:rsidRDefault="007A25D9" w:rsidP="00E21FFE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30"/>
                        </w:rPr>
                      </w:pPr>
                    </w:p>
                    <w:p w14:paraId="6DB3DB11" w14:textId="23998A83" w:rsidR="00BD503F" w:rsidRPr="00BD503F" w:rsidRDefault="00BD503F" w:rsidP="00E21FFE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30"/>
                        </w:rPr>
                      </w:pPr>
                      <w:r w:rsidRPr="00BD503F"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szCs w:val="30"/>
                        </w:rPr>
                        <w:t>Please let Charlene know if you have Service History</w:t>
                      </w:r>
                    </w:p>
                    <w:p w14:paraId="2656D572" w14:textId="70FF512F" w:rsidR="00BD503F" w:rsidRDefault="00BD503F" w:rsidP="005D2551">
                      <w:pPr>
                        <w:rPr>
                          <w:rFonts w:ascii="Century Gothic" w:hAnsi="Century Gothic"/>
                          <w:noProof/>
                          <w:color w:val="00B050"/>
                          <w:sz w:val="28"/>
                          <w:szCs w:val="30"/>
                        </w:rPr>
                      </w:pPr>
                    </w:p>
                    <w:p w14:paraId="0DDA7BE0" w14:textId="33369241" w:rsidR="00BD503F" w:rsidRPr="00C863BA" w:rsidRDefault="00BD503F" w:rsidP="005D2551">
                      <w:pPr>
                        <w:rPr>
                          <w:rFonts w:ascii="Century Gothic" w:hAnsi="Century Gothic"/>
                          <w:noProof/>
                          <w:color w:val="00B050"/>
                          <w:sz w:val="28"/>
                          <w:szCs w:val="30"/>
                        </w:rPr>
                      </w:pPr>
                    </w:p>
                    <w:p w14:paraId="6DC768A1" w14:textId="3E341533" w:rsidR="001209C9" w:rsidRPr="00AB4FAD" w:rsidRDefault="001209C9" w:rsidP="003D167C">
                      <w:pPr>
                        <w:rPr>
                          <w:rFonts w:ascii="Century Gothic" w:hAnsi="Century Gothic"/>
                          <w:noProof/>
                          <w:color w:val="00B050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8C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8C936E" wp14:editId="1CACF26B">
                <wp:simplePos x="0" y="0"/>
                <wp:positionH relativeFrom="column">
                  <wp:posOffset>-158510</wp:posOffset>
                </wp:positionH>
                <wp:positionV relativeFrom="paragraph">
                  <wp:posOffset>4944589</wp:posOffset>
                </wp:positionV>
                <wp:extent cx="2651760" cy="194435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944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0A61E" w14:textId="17A2E917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32"/>
                                <w:szCs w:val="21"/>
                                <w:u w:val="single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color w:val="669900"/>
                                <w:sz w:val="32"/>
                                <w:szCs w:val="21"/>
                                <w:u w:val="single"/>
                              </w:rPr>
                              <w:t>Brunch Buffet!</w:t>
                            </w:r>
                          </w:p>
                          <w:p w14:paraId="5FD4DD69" w14:textId="3A8829E4" w:rsidR="00FB6E87" w:rsidRPr="00695C3E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28"/>
                                <w:szCs w:val="21"/>
                                <w:u w:val="single"/>
                              </w:rPr>
                            </w:pPr>
                            <w:r w:rsidRPr="00695C3E">
                              <w:rPr>
                                <w:rFonts w:ascii="Century Gothic" w:hAnsi="Century Gothic"/>
                                <w:b/>
                                <w:color w:val="669900"/>
                                <w:sz w:val="28"/>
                                <w:szCs w:val="21"/>
                                <w:u w:val="single"/>
                              </w:rPr>
                              <w:t>November 10</w:t>
                            </w:r>
                            <w:r w:rsidRPr="00695C3E">
                              <w:rPr>
                                <w:rFonts w:ascii="Century Gothic" w:hAnsi="Century Gothic"/>
                                <w:b/>
                                <w:color w:val="669900"/>
                                <w:sz w:val="28"/>
                                <w:szCs w:val="21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95C3E">
                              <w:rPr>
                                <w:rFonts w:ascii="Century Gothic" w:hAnsi="Century Gothic"/>
                                <w:b/>
                                <w:color w:val="669900"/>
                                <w:sz w:val="28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14BBECE4" w14:textId="0CC7C7C0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22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color w:val="669900"/>
                                <w:sz w:val="22"/>
                                <w:szCs w:val="21"/>
                              </w:rPr>
                              <w:t xml:space="preserve">11:00 a.m. – 1:00 p.m. </w:t>
                            </w:r>
                          </w:p>
                          <w:p w14:paraId="23A1F78F" w14:textId="77777777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8000"/>
                                <w:sz w:val="20"/>
                                <w:szCs w:val="21"/>
                              </w:rPr>
                            </w:pPr>
                          </w:p>
                          <w:p w14:paraId="536125C5" w14:textId="77777777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 xml:space="preserve">Join us, as we highlight &amp; feature </w:t>
                            </w:r>
                          </w:p>
                          <w:p w14:paraId="50F2C6F7" w14:textId="77777777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>our love for food</w:t>
                            </w:r>
                          </w:p>
                          <w:p w14:paraId="0608E4A9" w14:textId="0B8F0F7E" w:rsidR="00FB6E87" w:rsidRPr="003258C0" w:rsidRDefault="00FB6E87" w:rsidP="00AA6B9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</w:pPr>
                          </w:p>
                          <w:p w14:paraId="08A5EA54" w14:textId="77777777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>$19 per person</w:t>
                            </w:r>
                          </w:p>
                          <w:p w14:paraId="601B5F8C" w14:textId="121D905E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 xml:space="preserve">$9 for </w:t>
                            </w:r>
                            <w:r w:rsidR="00695FB0"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>children</w:t>
                            </w: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 xml:space="preserve"> (4-12 years-old)</w:t>
                            </w:r>
                          </w:p>
                          <w:p w14:paraId="152D5F32" w14:textId="609AE77E" w:rsidR="00FB6E87" w:rsidRPr="003258C0" w:rsidRDefault="00FB6E87" w:rsidP="00FB6E8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 xml:space="preserve">Free for </w:t>
                            </w:r>
                            <w:r w:rsidR="00695FB0"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>children</w:t>
                            </w:r>
                            <w:r w:rsidRPr="003258C0">
                              <w:rPr>
                                <w:rFonts w:ascii="Century Gothic" w:hAnsi="Century Gothic"/>
                                <w:sz w:val="20"/>
                                <w:szCs w:val="21"/>
                              </w:rPr>
                              <w:t xml:space="preserve"> 3 &amp; under</w:t>
                            </w:r>
                          </w:p>
                          <w:p w14:paraId="0A520C13" w14:textId="34F6F352" w:rsidR="00FB6E87" w:rsidRPr="003258C0" w:rsidRDefault="00FB6E87" w:rsidP="00AA6B9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2AFE2D" w14:textId="77777777" w:rsidR="00FB6E87" w:rsidRPr="00AA6B98" w:rsidRDefault="00FB6E87" w:rsidP="00AA6B9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0DE2C750" w14:textId="1F9B1A86" w:rsidR="0095739C" w:rsidRPr="0095739C" w:rsidRDefault="0095739C" w:rsidP="00B700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35507B56" w14:textId="77777777" w:rsidR="00C64074" w:rsidRDefault="00C64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936E" id="Text Box 31" o:spid="_x0000_s1035" type="#_x0000_t202" style="position:absolute;left:0;text-align:left;margin-left:-12.5pt;margin-top:389.35pt;width:208.8pt;height:15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" filled="f" stroked="f" strokeweight=".5pt">
                <v:textbox>
                  <w:txbxContent>
                    <w:p w14:paraId="3240A61E" w14:textId="17A2E917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32"/>
                          <w:szCs w:val="21"/>
                          <w:u w:val="single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color w:val="669900"/>
                          <w:sz w:val="32"/>
                          <w:szCs w:val="21"/>
                          <w:u w:val="single"/>
                        </w:rPr>
                        <w:t>Brunch Buffet!</w:t>
                      </w:r>
                    </w:p>
                    <w:p w14:paraId="5FD4DD69" w14:textId="3A8829E4" w:rsidR="00FB6E87" w:rsidRPr="00695C3E" w:rsidRDefault="00FB6E87" w:rsidP="00FB6E87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28"/>
                          <w:szCs w:val="21"/>
                          <w:u w:val="single"/>
                        </w:rPr>
                      </w:pPr>
                      <w:r w:rsidRPr="00695C3E">
                        <w:rPr>
                          <w:rFonts w:ascii="Century Gothic" w:hAnsi="Century Gothic"/>
                          <w:b/>
                          <w:color w:val="669900"/>
                          <w:sz w:val="28"/>
                          <w:szCs w:val="21"/>
                          <w:u w:val="single"/>
                        </w:rPr>
                        <w:t>November 10</w:t>
                      </w:r>
                      <w:r w:rsidRPr="00695C3E">
                        <w:rPr>
                          <w:rFonts w:ascii="Century Gothic" w:hAnsi="Century Gothic"/>
                          <w:b/>
                          <w:color w:val="669900"/>
                          <w:sz w:val="28"/>
                          <w:szCs w:val="21"/>
                          <w:u w:val="single"/>
                          <w:vertAlign w:val="superscript"/>
                        </w:rPr>
                        <w:t>th</w:t>
                      </w:r>
                      <w:r w:rsidRPr="00695C3E">
                        <w:rPr>
                          <w:rFonts w:ascii="Century Gothic" w:hAnsi="Century Gothic"/>
                          <w:b/>
                          <w:color w:val="669900"/>
                          <w:sz w:val="28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14BBECE4" w14:textId="0CC7C7C0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22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color w:val="669900"/>
                          <w:sz w:val="22"/>
                          <w:szCs w:val="21"/>
                        </w:rPr>
                        <w:t xml:space="preserve">11:00 a.m. – 1:00 p.m. </w:t>
                      </w:r>
                    </w:p>
                    <w:p w14:paraId="23A1F78F" w14:textId="77777777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008000"/>
                          <w:sz w:val="20"/>
                          <w:szCs w:val="21"/>
                        </w:rPr>
                      </w:pPr>
                    </w:p>
                    <w:p w14:paraId="536125C5" w14:textId="77777777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 xml:space="preserve">Join us, as we highlight &amp; feature </w:t>
                      </w:r>
                    </w:p>
                    <w:p w14:paraId="50F2C6F7" w14:textId="77777777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>our love for food</w:t>
                      </w:r>
                    </w:p>
                    <w:p w14:paraId="0608E4A9" w14:textId="0B8F0F7E" w:rsidR="00FB6E87" w:rsidRPr="003258C0" w:rsidRDefault="00FB6E87" w:rsidP="00AA6B98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1"/>
                        </w:rPr>
                      </w:pPr>
                    </w:p>
                    <w:p w14:paraId="08A5EA54" w14:textId="77777777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>$19 per person</w:t>
                      </w:r>
                    </w:p>
                    <w:p w14:paraId="601B5F8C" w14:textId="121D905E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 xml:space="preserve">$9 for </w:t>
                      </w:r>
                      <w:r w:rsidR="00695FB0"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>children</w:t>
                      </w: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 xml:space="preserve"> (4-12 years-old)</w:t>
                      </w:r>
                    </w:p>
                    <w:p w14:paraId="152D5F32" w14:textId="609AE77E" w:rsidR="00FB6E87" w:rsidRPr="003258C0" w:rsidRDefault="00FB6E87" w:rsidP="00FB6E8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 xml:space="preserve">Free for </w:t>
                      </w:r>
                      <w:r w:rsidR="00695FB0"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>children</w:t>
                      </w:r>
                      <w:r w:rsidRPr="003258C0">
                        <w:rPr>
                          <w:rFonts w:ascii="Century Gothic" w:hAnsi="Century Gothic"/>
                          <w:sz w:val="20"/>
                          <w:szCs w:val="21"/>
                        </w:rPr>
                        <w:t xml:space="preserve"> 3 &amp; under</w:t>
                      </w:r>
                    </w:p>
                    <w:p w14:paraId="0A520C13" w14:textId="34F6F352" w:rsidR="00FB6E87" w:rsidRPr="003258C0" w:rsidRDefault="00FB6E87" w:rsidP="00AA6B9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A2AFE2D" w14:textId="77777777" w:rsidR="00FB6E87" w:rsidRPr="00AA6B98" w:rsidRDefault="00FB6E87" w:rsidP="00AA6B98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0DE2C750" w14:textId="1F9B1A86" w:rsidR="0095739C" w:rsidRPr="0095739C" w:rsidRDefault="0095739C" w:rsidP="00B70098">
                      <w:pPr>
                        <w:jc w:val="center"/>
                        <w:rPr>
                          <w:rFonts w:ascii="Century Gothic" w:hAnsi="Century Gothic"/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35507B56" w14:textId="77777777" w:rsidR="00C64074" w:rsidRDefault="00C64074"/>
                  </w:txbxContent>
                </v:textbox>
              </v:shape>
            </w:pict>
          </mc:Fallback>
        </mc:AlternateContent>
      </w:r>
      <w:r w:rsidR="003258C0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4B388F6D" wp14:editId="33AA3BAE">
                <wp:simplePos x="0" y="0"/>
                <wp:positionH relativeFrom="column">
                  <wp:posOffset>-266700</wp:posOffset>
                </wp:positionH>
                <wp:positionV relativeFrom="page">
                  <wp:posOffset>6253843</wp:posOffset>
                </wp:positionV>
                <wp:extent cx="7430770" cy="2582091"/>
                <wp:effectExtent l="57150" t="38100" r="74930" b="10414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0770" cy="258209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D55DA" w14:textId="74D03E9E" w:rsidR="00AA6B98" w:rsidRDefault="00AA6B98" w:rsidP="00AA6B9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92217B9" w14:textId="70E956B6" w:rsidR="00AA6B98" w:rsidRDefault="00AA6B98" w:rsidP="00AA6B9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BCDB185" w14:textId="74C1AA65" w:rsidR="00AA6B98" w:rsidRDefault="00AA6B98" w:rsidP="00AA6B9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5B97B66" w14:textId="269E9F70" w:rsidR="00C64074" w:rsidRDefault="00C64074" w:rsidP="00AA6B9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9DAFC7F" w14:textId="1A499A81" w:rsidR="00AA6B98" w:rsidRDefault="002A1544" w:rsidP="00FB6E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3EAAC" wp14:editId="24E08D52">
                                  <wp:extent cx="1523751" cy="1520327"/>
                                  <wp:effectExtent l="0" t="0" r="635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787" cy="154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388F6D" id="AutoShape 40" o:spid="_x0000_s1036" style="position:absolute;left:0;text-align:left;margin-left:-21pt;margin-top:492.45pt;width:585.1pt;height:203.3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" fillcolor="white [3212]" strokecolor="#795d9b [3047]">
                <v:shadow on="t" color="black" opacity="24903f" origin=",.5" offset="0,.55556mm"/>
                <v:textbox>
                  <w:txbxContent>
                    <w:p w14:paraId="404D55DA" w14:textId="74D03E9E" w:rsidR="00AA6B98" w:rsidRDefault="00AA6B98" w:rsidP="00AA6B9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92217B9" w14:textId="70E956B6" w:rsidR="00AA6B98" w:rsidRDefault="00AA6B98" w:rsidP="00AA6B9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BCDB185" w14:textId="74C1AA65" w:rsidR="00AA6B98" w:rsidRDefault="00AA6B98" w:rsidP="00AA6B9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5B97B66" w14:textId="269E9F70" w:rsidR="00C64074" w:rsidRDefault="00C64074" w:rsidP="00AA6B9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9DAFC7F" w14:textId="1A499A81" w:rsidR="00AA6B98" w:rsidRDefault="002A1544" w:rsidP="00FB6E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3EAAC" wp14:editId="24E08D52">
                            <wp:extent cx="1523751" cy="1520327"/>
                            <wp:effectExtent l="0" t="0" r="635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787" cy="154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258C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6E8EB9" wp14:editId="598902DE">
                <wp:simplePos x="0" y="0"/>
                <wp:positionH relativeFrom="column">
                  <wp:posOffset>5385040</wp:posOffset>
                </wp:positionH>
                <wp:positionV relativeFrom="paragraph">
                  <wp:posOffset>7018523</wp:posOffset>
                </wp:positionV>
                <wp:extent cx="1692275" cy="3444911"/>
                <wp:effectExtent l="0" t="0" r="22225" b="222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34449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0EDCE" w14:textId="28C50F92" w:rsidR="00B20617" w:rsidRPr="003258C0" w:rsidRDefault="00B20617" w:rsidP="003258C0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258C0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 Flanders Fields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             by John McCrae            </w:t>
                            </w:r>
                            <w:proofErr w:type="gramStart"/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0B18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End"/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Excerpt)</w:t>
                            </w:r>
                          </w:p>
                          <w:p w14:paraId="1519580A" w14:textId="4701FF91" w:rsidR="004B1078" w:rsidRPr="00B20617" w:rsidRDefault="004B1078" w:rsidP="003258C0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>In Flanders fields the poppies blow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br/>
                              <w:t>Between the crosses, row on row,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br/>
                              <w:t>That mark our place; and in the sk</w:t>
                            </w:r>
                            <w:r w:rsidR="00493604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>the larks, still bravely singing, fly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br/>
                              <w:t>Scarce heard amid the guns below.                                    We are the Dead</w:t>
                            </w:r>
                            <w:r w:rsidR="00493604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Short days </w:t>
                            </w:r>
                            <w:r w:rsidR="00FA3113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>ago,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 we lived, felt dawn, saw sunset glow,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br/>
                              <w:t>Loved and were loved, and now we lie</w:t>
                            </w:r>
                            <w:r w:rsidR="00B20617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n </w:t>
                            </w:r>
                            <w:r w:rsidR="00B20617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604"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3258C0">
                              <w:rPr>
                                <w:rFonts w:asciiTheme="majorHAnsi" w:hAnsiTheme="majorHAnsi" w:cstheme="majorHAnsi"/>
                                <w:color w:val="FF0000"/>
                                <w:sz w:val="21"/>
                                <w:szCs w:val="21"/>
                              </w:rPr>
                              <w:t>Flanders fields.</w:t>
                            </w:r>
                            <w:r w:rsidRPr="003258C0">
                              <w:rPr>
                                <w:rFonts w:ascii="Roboto" w:hAnsi="Roboto"/>
                                <w:color w:val="FF0000"/>
                                <w:sz w:val="21"/>
                                <w:szCs w:val="21"/>
                              </w:rPr>
                              <w:t xml:space="preserve"> be yours to hold it high.</w:t>
                            </w:r>
                            <w:r w:rsidRPr="003258C0">
                              <w:rPr>
                                <w:rFonts w:ascii="Roboto" w:hAnsi="Roboto"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color w:val="FFFFFF"/>
                                <w:sz w:val="21"/>
                                <w:szCs w:val="21"/>
                              </w:rPr>
                              <w:t>If ye break faith with us who die</w:t>
                            </w:r>
                            <w:r>
                              <w:rPr>
                                <w:rFonts w:ascii="Roboto" w:hAnsi="Roboto"/>
                                <w:color w:val="FFFFFF"/>
                                <w:sz w:val="21"/>
                                <w:szCs w:val="21"/>
                              </w:rPr>
                              <w:br/>
                              <w:t>We shall not sleep, though poppies grow</w:t>
                            </w:r>
                            <w:r>
                              <w:rPr>
                                <w:rFonts w:ascii="Roboto" w:hAnsi="Roboto"/>
                                <w:color w:val="FFFFFF"/>
                                <w:sz w:val="21"/>
                                <w:szCs w:val="21"/>
                              </w:rPr>
                              <w:br/>
                              <w:t>In Flanders fields.</w:t>
                            </w:r>
                          </w:p>
                          <w:p w14:paraId="257192C0" w14:textId="77777777" w:rsidR="004B1078" w:rsidRDefault="004B1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8EB9" id="Text Box 41" o:spid="_x0000_s1037" type="#_x0000_t202" style="position:absolute;left:0;text-align:left;margin-left:424pt;margin-top:552.65pt;width:133.25pt;height:27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" fillcolor="white [3201]" strokecolor="#c0504d [3205]" strokeweight="2pt">
                <v:textbox>
                  <w:txbxContent>
                    <w:p w14:paraId="0700EDCE" w14:textId="28C50F92" w:rsidR="00B20617" w:rsidRPr="003258C0" w:rsidRDefault="00B20617" w:rsidP="003258C0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 w:rsidRPr="003258C0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In Flanders Fields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                                  by John McCrae            </w:t>
                      </w:r>
                      <w:proofErr w:type="gramStart"/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A00B18" w:rsidRPr="003258C0"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  <w:t xml:space="preserve">  (</w:t>
                      </w:r>
                      <w:proofErr w:type="gramEnd"/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Excerpt)</w:t>
                      </w:r>
                    </w:p>
                    <w:p w14:paraId="1519580A" w14:textId="4701FF91" w:rsidR="004B1078" w:rsidRPr="00B20617" w:rsidRDefault="004B1078" w:rsidP="003258C0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>In Flanders fields the poppies blow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br/>
                        <w:t>Between the crosses, row on row,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br/>
                        <w:t>That mark our place; and in the sk</w:t>
                      </w:r>
                      <w:r w:rsidR="00493604"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y 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>the larks, still bravely singing, fly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br/>
                        <w:t>Scarce heard amid the guns below.                                    We are the Dead</w:t>
                      </w:r>
                      <w:r w:rsidR="00493604"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. 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Short days </w:t>
                      </w:r>
                      <w:r w:rsidR="00FA3113"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>ago,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 we lived, felt dawn, saw sunset glow,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br/>
                        <w:t>Loved and were loved, and now we lie</w:t>
                      </w:r>
                      <w:r w:rsidR="00B20617"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 i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n </w:t>
                      </w:r>
                      <w:r w:rsidR="00B20617"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493604"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 xml:space="preserve">   </w:t>
                      </w:r>
                      <w:r w:rsidRPr="003258C0">
                        <w:rPr>
                          <w:rFonts w:asciiTheme="majorHAnsi" w:hAnsiTheme="majorHAnsi" w:cstheme="majorHAnsi"/>
                          <w:color w:val="FF0000"/>
                          <w:sz w:val="21"/>
                          <w:szCs w:val="21"/>
                        </w:rPr>
                        <w:t>Flanders fields.</w:t>
                      </w:r>
                      <w:r w:rsidRPr="003258C0">
                        <w:rPr>
                          <w:rFonts w:ascii="Roboto" w:hAnsi="Roboto"/>
                          <w:color w:val="FF0000"/>
                          <w:sz w:val="21"/>
                          <w:szCs w:val="21"/>
                        </w:rPr>
                        <w:t xml:space="preserve"> be yours to hold it high.</w:t>
                      </w:r>
                      <w:r w:rsidRPr="003258C0">
                        <w:rPr>
                          <w:rFonts w:ascii="Roboto" w:hAnsi="Roboto"/>
                          <w:color w:val="FF0000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Roboto" w:hAnsi="Roboto"/>
                          <w:color w:val="FFFFFF"/>
                          <w:sz w:val="21"/>
                          <w:szCs w:val="21"/>
                        </w:rPr>
                        <w:t>If ye break faith with us who die</w:t>
                      </w:r>
                      <w:r>
                        <w:rPr>
                          <w:rFonts w:ascii="Roboto" w:hAnsi="Roboto"/>
                          <w:color w:val="FFFFFF"/>
                          <w:sz w:val="21"/>
                          <w:szCs w:val="21"/>
                        </w:rPr>
                        <w:br/>
                        <w:t>We shall not sleep, though poppies grow</w:t>
                      </w:r>
                      <w:r>
                        <w:rPr>
                          <w:rFonts w:ascii="Roboto" w:hAnsi="Roboto"/>
                          <w:color w:val="FFFFFF"/>
                          <w:sz w:val="21"/>
                          <w:szCs w:val="21"/>
                        </w:rPr>
                        <w:br/>
                        <w:t>In Flanders fields.</w:t>
                      </w:r>
                    </w:p>
                    <w:p w14:paraId="257192C0" w14:textId="77777777" w:rsidR="004B1078" w:rsidRDefault="004B1078"/>
                  </w:txbxContent>
                </v:textbox>
              </v:shape>
            </w:pict>
          </mc:Fallback>
        </mc:AlternateContent>
      </w:r>
      <w:r w:rsidR="002A7E2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65EC15" wp14:editId="1E3FFE97">
                <wp:simplePos x="0" y="0"/>
                <wp:positionH relativeFrom="page">
                  <wp:posOffset>143626</wp:posOffset>
                </wp:positionH>
                <wp:positionV relativeFrom="page">
                  <wp:posOffset>2487064</wp:posOffset>
                </wp:positionV>
                <wp:extent cx="7428230" cy="127000"/>
                <wp:effectExtent l="114300" t="152400" r="96520" b="101600"/>
                <wp:wrapTight wrapText="bothSides">
                  <wp:wrapPolygon edited="0">
                    <wp:start x="-222" y="-25920"/>
                    <wp:lineTo x="-332" y="3240"/>
                    <wp:lineTo x="-277" y="35640"/>
                    <wp:lineTo x="21825" y="35640"/>
                    <wp:lineTo x="21770" y="-16200"/>
                    <wp:lineTo x="21770" y="-25920"/>
                    <wp:lineTo x="-222" y="-2592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23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07CD0" id="Rectangle 7" o:spid="_x0000_s1026" style="position:absolute;margin-left:11.3pt;margin-top:195.85pt;width:584.9pt;height:1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25AF0">
        <w:rPr>
          <w:noProof/>
        </w:rPr>
        <mc:AlternateContent>
          <mc:Choice Requires="wps">
            <w:drawing>
              <wp:anchor distT="0" distB="0" distL="114300" distR="114300" simplePos="0" relativeHeight="251794943" behindDoc="0" locked="0" layoutInCell="1" allowOverlap="1" wp14:anchorId="386867BD" wp14:editId="52BDCB7F">
                <wp:simplePos x="0" y="0"/>
                <wp:positionH relativeFrom="page">
                  <wp:posOffset>230735</wp:posOffset>
                </wp:positionH>
                <wp:positionV relativeFrom="page">
                  <wp:posOffset>12524105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DB22" id="Rectangle 7" o:spid="_x0000_s1026" style="position:absolute;margin-left:18.15pt;margin-top:986.15pt;width:579.1pt;height:6.4pt;z-index:251794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" fillcolor="#8064a2" strokecolor="#f2f2f2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25AF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B962AF" wp14:editId="49B9E64F">
                <wp:simplePos x="0" y="0"/>
                <wp:positionH relativeFrom="column">
                  <wp:posOffset>-274320</wp:posOffset>
                </wp:positionH>
                <wp:positionV relativeFrom="paragraph">
                  <wp:posOffset>7287837</wp:posOffset>
                </wp:positionV>
                <wp:extent cx="5690870" cy="317303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3173038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0841C09A" w14:textId="77777777" w:rsidR="00C40C88" w:rsidRPr="003F4185" w:rsidRDefault="00C40C88" w:rsidP="003F4185">
                            <w:pP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14:paraId="7CB9FAB0" w14:textId="38FF7E52" w:rsidR="00AA6B98" w:rsidRDefault="005A04F0" w:rsidP="002A1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5A04F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Armchair Travel to Scandinavian- Wendy’s Travel Adventure- 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Saturday,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November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</w:t>
                            </w:r>
                            <w:r w:rsidRPr="005A04F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BFE36B5" w14:textId="47EEECF9" w:rsidR="005A04F0" w:rsidRPr="005A04F0" w:rsidRDefault="005A04F0" w:rsidP="005A0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Flu Shots-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Monday,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November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4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9:00 a.m. -</w:t>
                            </w:r>
                            <w:r w:rsidR="0049360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2:00 p.m.</w:t>
                            </w:r>
                          </w:p>
                          <w:p w14:paraId="0E17D627" w14:textId="1050EF54" w:rsidR="005A04F0" w:rsidRPr="005A04F0" w:rsidRDefault="005A04F0" w:rsidP="005A0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Richmond Singers Ensemble-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Wednesday,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November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6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6E65F6BA" w14:textId="70409DE8" w:rsidR="00AA6B98" w:rsidRPr="00AA6B98" w:rsidRDefault="00AA6B98" w:rsidP="00AA6B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Resident Forum &amp; Tea Social -</w:t>
                            </w:r>
                            <w:r w:rsidRPr="00D82226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Thursday,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November</w:t>
                            </w:r>
                            <w:r w:rsid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7</w:t>
                            </w:r>
                            <w:r w:rsidR="005A04F0"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10:30 a.m.</w:t>
                            </w:r>
                          </w:p>
                          <w:p w14:paraId="6EBFF8F2" w14:textId="152B466D" w:rsidR="00AA6B98" w:rsidRPr="005A04F0" w:rsidRDefault="005A04F0" w:rsidP="005A0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-171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5A04F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Shopping Bus to Bridgeport Dollarama- 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Thursday,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November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7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p.m. </w:t>
                            </w:r>
                          </w:p>
                          <w:p w14:paraId="41FAF602" w14:textId="2E0DA6BD" w:rsidR="00E1632D" w:rsidRPr="005A04F0" w:rsidRDefault="005A04F0" w:rsidP="005A0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Remembrance Day Event w</w:t>
                            </w:r>
                            <w:r w:rsidR="00EA77D3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ith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Matthew Ma Performing- </w:t>
                            </w:r>
                            <w:r w:rsidR="00FA311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Monday, November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11</w:t>
                            </w:r>
                            <w:r w:rsidRPr="005A04F0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01E331BD" w14:textId="1BAB0AAD" w:rsidR="00E1632D" w:rsidRPr="005A04F0" w:rsidRDefault="005A04F0" w:rsidP="005A04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OpenSans-Semibold"/>
                                <w:color w:val="1A1A1A"/>
                                <w:sz w:val="23"/>
                                <w:szCs w:val="23"/>
                              </w:rPr>
                              <w:t>Meet Me at the Mo</w:t>
                            </w:r>
                            <w:r w:rsidR="00EA77D3">
                              <w:rPr>
                                <w:rFonts w:ascii="Century Gothic" w:hAnsi="Century Gothic" w:cs="OpenSans-Semibold"/>
                                <w:color w:val="1A1A1A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 w:cs="OpenSans-Semibold"/>
                                <w:color w:val="1A1A1A"/>
                                <w:sz w:val="23"/>
                                <w:szCs w:val="23"/>
                              </w:rPr>
                              <w:t xml:space="preserve">a- </w:t>
                            </w:r>
                            <w:r w:rsidRPr="005A04F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>Wednesdays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2A1544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>November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 xml:space="preserve"> 13</w:t>
                            </w:r>
                            <w:r w:rsidR="002A1544" w:rsidRPr="002A1544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2A1544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>&amp; 27</w:t>
                            </w:r>
                            <w:r w:rsidR="002A1544" w:rsidRPr="002A1544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565A4CA7" w14:textId="4FCE3015" w:rsidR="00D82226" w:rsidRDefault="005A04F0" w:rsidP="002A1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right="-171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2A1544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Minoru Glee Club </w:t>
                            </w:r>
                            <w:r w:rsidR="00695FB0" w:rsidRPr="002A1544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Performance</w:t>
                            </w:r>
                            <w:r w:rsidR="002A1544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Wednesday, November 20</w:t>
                            </w:r>
                            <w:r w:rsidR="002A1544" w:rsidRP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2:00 p.m.</w:t>
                            </w:r>
                          </w:p>
                          <w:p w14:paraId="6AAC00C6" w14:textId="24F540BC" w:rsidR="002A1544" w:rsidRDefault="0079090C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Kurt von Hahn: </w:t>
                            </w:r>
                            <w:r w:rsidR="002A1544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Pianist Performing in the Lounge- 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Friday, November 22</w:t>
                            </w:r>
                            <w:r w:rsidR="002A1544" w:rsidRP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nd</w:t>
                            </w:r>
                            <w:r w:rsidR="002A1544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3:30 p.m.</w:t>
                            </w:r>
                          </w:p>
                          <w:p w14:paraId="7E2310B8" w14:textId="00BD870D" w:rsidR="002A1544" w:rsidRDefault="002A1544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Defy Gravity Dance Group Performance</w:t>
                            </w:r>
                            <w:r w:rsidR="00EA77D3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-</w:t>
                            </w:r>
                            <w:r w:rsidR="00695FB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A77D3" w:rsidRPr="00EA77D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Sunday, November 24</w:t>
                            </w:r>
                            <w:r w:rsidR="00EA77D3" w:rsidRPr="00EA77D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EA77D3" w:rsidRPr="00EA77D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3:00 p.m.</w:t>
                            </w:r>
                          </w:p>
                          <w:p w14:paraId="22E997DD" w14:textId="2C7E9591" w:rsidR="00EA77D3" w:rsidRDefault="00EA77D3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Kerrisdale Senior Singers-</w:t>
                            </w:r>
                            <w:r w:rsidR="00695FB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87222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Tuesday,</w:t>
                            </w:r>
                            <w:bookmarkStart w:id="0" w:name="_GoBack"/>
                            <w:bookmarkEnd w:id="0"/>
                            <w:r w:rsidRPr="00EA77D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November 24</w:t>
                            </w:r>
                            <w:r w:rsidRPr="00EA77D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EA77D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3:00 p.m.</w:t>
                            </w:r>
                          </w:p>
                          <w:p w14:paraId="38FE9D87" w14:textId="48EFBF10" w:rsidR="0079090C" w:rsidRPr="0079090C" w:rsidRDefault="0079090C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</w:pPr>
                            <w:r w:rsidRPr="004B1078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Happy Hour with Jennifer Lauren (FL)-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Friday, November 29</w:t>
                            </w:r>
                            <w:r w:rsidRPr="0079090C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 xml:space="preserve"> 3:30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62AF" id="Text Box 39" o:spid="_x0000_s1038" type="#_x0000_t202" style="position:absolute;left:0;text-align:left;margin-left:-21.6pt;margin-top:573.85pt;width:448.1pt;height:249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" filled="f" stroked="f" strokeweight="3pt">
                <v:textbox>
                  <w:txbxContent>
                    <w:p w14:paraId="0841C09A" w14:textId="77777777" w:rsidR="00C40C88" w:rsidRPr="003F4185" w:rsidRDefault="00C40C88" w:rsidP="003F4185">
                      <w:pPr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14:paraId="7CB9FAB0" w14:textId="38FF7E52" w:rsidR="00AA6B98" w:rsidRDefault="005A04F0" w:rsidP="002A1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5A04F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Armchair Travel to Scandinavian- Wendy’s Travel Adventure- 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Saturday,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November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</w:t>
                      </w:r>
                      <w:r w:rsidRPr="005A04F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BFE36B5" w14:textId="47EEECF9" w:rsidR="005A04F0" w:rsidRPr="005A04F0" w:rsidRDefault="005A04F0" w:rsidP="005A0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Flu Shots- 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Monday,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November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4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9:00 a.m. -</w:t>
                      </w:r>
                      <w:r w:rsidR="0049360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2:00 p.m.</w:t>
                      </w:r>
                    </w:p>
                    <w:p w14:paraId="0E17D627" w14:textId="1050EF54" w:rsidR="005A04F0" w:rsidRPr="005A04F0" w:rsidRDefault="005A04F0" w:rsidP="005A0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Richmond Singers Ensemble- 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Wednesday,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November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6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6E65F6BA" w14:textId="70409DE8" w:rsidR="00AA6B98" w:rsidRPr="00AA6B98" w:rsidRDefault="00AA6B98" w:rsidP="00AA6B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Resident Forum &amp; Tea Social -</w:t>
                      </w:r>
                      <w:r w:rsidRPr="00D82226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Thursday,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November</w:t>
                      </w:r>
                      <w:r w:rsid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7</w:t>
                      </w:r>
                      <w:r w:rsidR="005A04F0"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10:30 a.m.</w:t>
                      </w:r>
                    </w:p>
                    <w:p w14:paraId="6EBFF8F2" w14:textId="152B466D" w:rsidR="00AA6B98" w:rsidRPr="005A04F0" w:rsidRDefault="005A04F0" w:rsidP="005A0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-171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5A04F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Shopping Bus to Bridgeport Dollarama- 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Thursday,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November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7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p.m. </w:t>
                      </w:r>
                    </w:p>
                    <w:p w14:paraId="41FAF602" w14:textId="2E0DA6BD" w:rsidR="00E1632D" w:rsidRPr="005A04F0" w:rsidRDefault="005A04F0" w:rsidP="005A0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Remembrance Day Event w</w:t>
                      </w:r>
                      <w:r w:rsidR="00EA77D3">
                        <w:rPr>
                          <w:rFonts w:ascii="Century Gothic" w:hAnsi="Century Gothic"/>
                          <w:sz w:val="23"/>
                          <w:szCs w:val="23"/>
                        </w:rPr>
                        <w:t>ith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Matthew Ma Performing- </w:t>
                      </w:r>
                      <w:r w:rsidR="00FA311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Monday, November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11</w:t>
                      </w:r>
                      <w:r w:rsidRPr="005A04F0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01E331BD" w14:textId="1BAB0AAD" w:rsidR="00E1632D" w:rsidRPr="005A04F0" w:rsidRDefault="005A04F0" w:rsidP="005A04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OpenSans-Semibold"/>
                          <w:color w:val="1A1A1A"/>
                          <w:sz w:val="23"/>
                          <w:szCs w:val="23"/>
                        </w:rPr>
                        <w:t>Meet Me at the Mo</w:t>
                      </w:r>
                      <w:r w:rsidR="00EA77D3">
                        <w:rPr>
                          <w:rFonts w:ascii="Century Gothic" w:hAnsi="Century Gothic" w:cs="OpenSans-Semibold"/>
                          <w:color w:val="1A1A1A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Century Gothic" w:hAnsi="Century Gothic" w:cs="OpenSans-Semibold"/>
                          <w:color w:val="1A1A1A"/>
                          <w:sz w:val="23"/>
                          <w:szCs w:val="23"/>
                        </w:rPr>
                        <w:t xml:space="preserve">a- </w:t>
                      </w:r>
                      <w:r w:rsidRPr="005A04F0"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>Wednesdays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 xml:space="preserve">, </w:t>
                      </w:r>
                      <w:r w:rsidR="002A1544"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>November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 xml:space="preserve"> 13</w:t>
                      </w:r>
                      <w:r w:rsidR="002A1544" w:rsidRPr="002A1544"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2A1544"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>&amp; 27</w:t>
                      </w:r>
                      <w:r w:rsidR="002A1544" w:rsidRPr="002A1544"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565A4CA7" w14:textId="4FCE3015" w:rsidR="00D82226" w:rsidRDefault="005A04F0" w:rsidP="002A1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right="-171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2A1544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Minoru Glee Club </w:t>
                      </w:r>
                      <w:r w:rsidR="00695FB0" w:rsidRPr="002A1544">
                        <w:rPr>
                          <w:rFonts w:ascii="Century Gothic" w:hAnsi="Century Gothic"/>
                          <w:sz w:val="23"/>
                          <w:szCs w:val="23"/>
                        </w:rPr>
                        <w:t>Performance</w:t>
                      </w:r>
                      <w:r w:rsidR="002A1544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-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Wednesday, November 20</w:t>
                      </w:r>
                      <w:r w:rsidR="002A1544" w:rsidRP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2:00 p.m.</w:t>
                      </w:r>
                    </w:p>
                    <w:p w14:paraId="6AAC00C6" w14:textId="24F540BC" w:rsidR="002A1544" w:rsidRDefault="0079090C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Kurt von Hahn: </w:t>
                      </w:r>
                      <w:r w:rsidR="002A1544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Pianist Performing in the Lounge- 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Friday, November 22</w:t>
                      </w:r>
                      <w:r w:rsidR="002A1544" w:rsidRP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nd</w:t>
                      </w:r>
                      <w:r w:rsidR="002A1544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3:30 p.m.</w:t>
                      </w:r>
                    </w:p>
                    <w:p w14:paraId="7E2310B8" w14:textId="00BD870D" w:rsidR="002A1544" w:rsidRDefault="002A1544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Defy Gravity Dance Group Performance</w:t>
                      </w:r>
                      <w:r w:rsidR="00EA77D3">
                        <w:rPr>
                          <w:rFonts w:ascii="Century Gothic" w:hAnsi="Century Gothic"/>
                          <w:sz w:val="23"/>
                          <w:szCs w:val="23"/>
                        </w:rPr>
                        <w:t>-</w:t>
                      </w:r>
                      <w:r w:rsidR="00695FB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EA77D3" w:rsidRPr="00EA77D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Sunday, November 24</w:t>
                      </w:r>
                      <w:r w:rsidR="00EA77D3" w:rsidRPr="00EA77D3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EA77D3" w:rsidRPr="00EA77D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3:00 p.m.</w:t>
                      </w:r>
                    </w:p>
                    <w:p w14:paraId="22E997DD" w14:textId="2C7E9591" w:rsidR="00EA77D3" w:rsidRDefault="00EA77D3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Kerrisdale Senior Singers-</w:t>
                      </w:r>
                      <w:r w:rsidR="00695FB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B87222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Tuesday,</w:t>
                      </w:r>
                      <w:bookmarkStart w:id="1" w:name="_GoBack"/>
                      <w:bookmarkEnd w:id="1"/>
                      <w:r w:rsidRPr="00EA77D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November 24</w:t>
                      </w:r>
                      <w:r w:rsidRPr="00EA77D3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EA77D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3:00 p.m.</w:t>
                      </w:r>
                    </w:p>
                    <w:p w14:paraId="38FE9D87" w14:textId="48EFBF10" w:rsidR="0079090C" w:rsidRPr="0079090C" w:rsidRDefault="0079090C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</w:pPr>
                      <w:r w:rsidRPr="004B1078">
                        <w:rPr>
                          <w:rFonts w:ascii="Century Gothic" w:hAnsi="Century Gothic"/>
                          <w:sz w:val="23"/>
                          <w:szCs w:val="23"/>
                        </w:rPr>
                        <w:t>Happy Hour with Jennifer Lauren (FL)-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Friday, November 29</w:t>
                      </w:r>
                      <w:r w:rsidRPr="0079090C">
                        <w:rPr>
                          <w:rFonts w:ascii="Century Gothic" w:hAnsi="Century Gothic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 xml:space="preserve"> 3:30 p.m.</w:t>
                      </w:r>
                    </w:p>
                  </w:txbxContent>
                </v:textbox>
              </v:shape>
            </w:pict>
          </mc:Fallback>
        </mc:AlternateContent>
      </w:r>
      <w:r w:rsidR="00EE5942">
        <w:rPr>
          <w:noProof/>
        </w:rPr>
        <mc:AlternateContent>
          <mc:Choice Requires="wps">
            <w:drawing>
              <wp:anchor distT="0" distB="0" distL="114300" distR="114300" simplePos="0" relativeHeight="251790335" behindDoc="0" locked="0" layoutInCell="1" allowOverlap="1" wp14:anchorId="085C90C7" wp14:editId="231A8287">
                <wp:simplePos x="0" y="0"/>
                <wp:positionH relativeFrom="column">
                  <wp:posOffset>3059589</wp:posOffset>
                </wp:positionH>
                <wp:positionV relativeFrom="paragraph">
                  <wp:posOffset>779145</wp:posOffset>
                </wp:positionV>
                <wp:extent cx="1485900" cy="1983922"/>
                <wp:effectExtent l="57150" t="38100" r="76200" b="927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83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8F3F" w14:textId="119805D3" w:rsidR="00FB6E87" w:rsidRPr="003222F9" w:rsidRDefault="00FB6E87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3222F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FLU SHOTS!</w:t>
                            </w:r>
                          </w:p>
                          <w:p w14:paraId="2AE0558C" w14:textId="77777777" w:rsidR="003829B6" w:rsidRDefault="00FB6E8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3222F9">
                              <w:rPr>
                                <w:rFonts w:ascii="Century Gothic" w:hAnsi="Century Gothic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685C52DF" wp14:editId="6D90059D">
                                  <wp:extent cx="1186180" cy="1023843"/>
                                  <wp:effectExtent l="0" t="0" r="0" b="508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6635" b="33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52" cy="1046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4548" w:rsidRPr="003222F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Monday, November 4</w:t>
                            </w:r>
                            <w:r w:rsidR="00934548" w:rsidRPr="003222F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14:paraId="7604FA9A" w14:textId="2C15F082" w:rsidR="00934548" w:rsidRPr="003222F9" w:rsidRDefault="00836741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9 </w:t>
                            </w:r>
                            <w:r w:rsidR="00934548" w:rsidRPr="003222F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a.m.</w:t>
                            </w:r>
                            <w:r w:rsidR="003829B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34548" w:rsidRPr="003222F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="003829B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34548" w:rsidRPr="003222F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34548" w:rsidRPr="003222F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90C7" id="Text Box 48" o:spid="_x0000_s1039" type="#_x0000_t202" style="position:absolute;left:0;text-align:left;margin-left:240.9pt;margin-top:61.35pt;width:117pt;height:156.2pt;z-index:251790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" fillcolor="white [3212]" strokecolor="black [3040]">
                <v:shadow on="t" color="black" opacity="24903f" origin=",.5" offset="0,.55556mm"/>
                <v:textbox>
                  <w:txbxContent>
                    <w:p w14:paraId="72758F3F" w14:textId="119805D3" w:rsidR="00FB6E87" w:rsidRPr="003222F9" w:rsidRDefault="00FB6E87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3222F9">
                        <w:rPr>
                          <w:rFonts w:ascii="Century Gothic" w:hAnsi="Century Gothic"/>
                          <w:b/>
                          <w:sz w:val="36"/>
                        </w:rPr>
                        <w:t>FLU SHOTS!</w:t>
                      </w:r>
                    </w:p>
                    <w:p w14:paraId="2AE0558C" w14:textId="77777777" w:rsidR="003829B6" w:rsidRDefault="00FB6E8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3222F9">
                        <w:rPr>
                          <w:rFonts w:ascii="Century Gothic" w:hAnsi="Century Gothic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685C52DF" wp14:editId="6D90059D">
                            <wp:extent cx="1186180" cy="1023843"/>
                            <wp:effectExtent l="0" t="0" r="0" b="508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6635" b="33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2252" cy="1046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4548" w:rsidRPr="003222F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Monday, November 4</w:t>
                      </w:r>
                      <w:r w:rsidR="00934548" w:rsidRPr="003222F9">
                        <w:rPr>
                          <w:rFonts w:ascii="Century Gothic" w:hAnsi="Century Gothi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14:paraId="7604FA9A" w14:textId="2C15F082" w:rsidR="00934548" w:rsidRPr="003222F9" w:rsidRDefault="00836741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9 </w:t>
                      </w:r>
                      <w:r w:rsidR="00934548" w:rsidRPr="003222F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a.m.</w:t>
                      </w:r>
                      <w:r w:rsidR="003829B6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34548" w:rsidRPr="003222F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–</w:t>
                      </w:r>
                      <w:r w:rsidR="003829B6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34548" w:rsidRPr="003222F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12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34548" w:rsidRPr="003222F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  <w:r w:rsidR="00EE5942">
        <w:rPr>
          <w:noProof/>
        </w:rPr>
        <w:drawing>
          <wp:anchor distT="0" distB="0" distL="114300" distR="114300" simplePos="0" relativeHeight="251785727" behindDoc="0" locked="0" layoutInCell="1" allowOverlap="1" wp14:anchorId="546EB4CE" wp14:editId="0A610704">
            <wp:simplePos x="0" y="0"/>
            <wp:positionH relativeFrom="column">
              <wp:posOffset>3197588</wp:posOffset>
            </wp:positionH>
            <wp:positionV relativeFrom="paragraph">
              <wp:posOffset>3060065</wp:posOffset>
            </wp:positionV>
            <wp:extent cx="2042321" cy="801666"/>
            <wp:effectExtent l="0" t="0" r="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21" cy="80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40">
        <w:rPr>
          <w:rFonts w:ascii="Century Gothic" w:hAnsi="Century Gothic"/>
          <w:noProof/>
          <w:color w:val="00B050"/>
          <w:sz w:val="56"/>
          <w:szCs w:val="56"/>
        </w:rPr>
        <w:drawing>
          <wp:anchor distT="0" distB="0" distL="114300" distR="114300" simplePos="0" relativeHeight="251788288" behindDoc="0" locked="0" layoutInCell="1" allowOverlap="1" wp14:anchorId="378591A9" wp14:editId="0FAE7216">
            <wp:simplePos x="0" y="0"/>
            <wp:positionH relativeFrom="column">
              <wp:posOffset>304800</wp:posOffset>
            </wp:positionH>
            <wp:positionV relativeFrom="paragraph">
              <wp:posOffset>3337560</wp:posOffset>
            </wp:positionV>
            <wp:extent cx="2106827" cy="767715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" t="3279" r="4366" b="58151"/>
                    <a:stretch/>
                  </pic:blipFill>
                  <pic:spPr bwMode="auto">
                    <a:xfrm>
                      <a:off x="0" y="0"/>
                      <a:ext cx="2110658" cy="7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3E512D" wp14:editId="488D662C">
                <wp:simplePos x="0" y="0"/>
                <wp:positionH relativeFrom="column">
                  <wp:posOffset>-219205</wp:posOffset>
                </wp:positionH>
                <wp:positionV relativeFrom="paragraph">
                  <wp:posOffset>7016820</wp:posOffset>
                </wp:positionV>
                <wp:extent cx="5618184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184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0D066" w14:textId="55E349EA" w:rsidR="00487625" w:rsidRPr="00695C3E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95C3E">
                              <w:rPr>
                                <w:rFonts w:ascii="Century Gothic" w:hAnsi="Century Gothic"/>
                                <w:b/>
                                <w:color w:val="6699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1A3B85" w:rsidRPr="00695C3E">
                              <w:rPr>
                                <w:rFonts w:ascii="Century Gothic" w:hAnsi="Century Gothic"/>
                                <w:b/>
                                <w:color w:val="6699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A1544" w:rsidRPr="00695C3E">
                              <w:rPr>
                                <w:rFonts w:ascii="Century Gothic" w:hAnsi="Century Gothic"/>
                                <w:b/>
                                <w:color w:val="6699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512D" id="Text Box 7" o:spid="_x0000_s1040" type="#_x0000_t202" style="position:absolute;left:0;text-align:left;margin-left:-17.25pt;margin-top:552.5pt;width:442.4pt;height:2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" filled="f" stroked="f" strokeweight=".5pt">
                <v:textbox>
                  <w:txbxContent>
                    <w:p w14:paraId="4600D066" w14:textId="55E349EA" w:rsidR="00487625" w:rsidRPr="00695C3E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95C3E">
                        <w:rPr>
                          <w:rFonts w:ascii="Century Gothic" w:hAnsi="Century Gothic"/>
                          <w:b/>
                          <w:color w:val="6699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1A3B85" w:rsidRPr="00695C3E">
                        <w:rPr>
                          <w:rFonts w:ascii="Century Gothic" w:hAnsi="Century Gothic"/>
                          <w:b/>
                          <w:color w:val="6699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A1544" w:rsidRPr="00695C3E">
                        <w:rPr>
                          <w:rFonts w:ascii="Century Gothic" w:hAnsi="Century Gothic"/>
                          <w:b/>
                          <w:color w:val="6699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355266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38551A3E" wp14:editId="53046B21">
                <wp:simplePos x="0" y="0"/>
                <wp:positionH relativeFrom="column">
                  <wp:posOffset>4589145</wp:posOffset>
                </wp:positionH>
                <wp:positionV relativeFrom="paragraph">
                  <wp:posOffset>4832350</wp:posOffset>
                </wp:positionV>
                <wp:extent cx="2577465" cy="20650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206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8A9B8" w14:textId="2BF92201" w:rsidR="00C32865" w:rsidRPr="00355266" w:rsidRDefault="00487625" w:rsidP="00C6407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55266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We invite you t</w:t>
                            </w:r>
                            <w:r w:rsidR="00FB19E3" w:rsidRPr="00355266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o visit and attend any of our featured dining events with friends and family.</w:t>
                            </w:r>
                          </w:p>
                          <w:p w14:paraId="5D5F698E" w14:textId="2F0215C9" w:rsidR="00FB19E3" w:rsidRPr="00355266" w:rsidRDefault="00FB19E3" w:rsidP="00C6407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55266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 w:rsidR="00487625" w:rsidRPr="00355266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tay for a meal in our private dining roo</w:t>
                            </w:r>
                            <w:r w:rsidR="00050173" w:rsidRPr="00355266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m!</w:t>
                            </w:r>
                          </w:p>
                          <w:p w14:paraId="7E0A8806" w14:textId="77777777" w:rsidR="00C32865" w:rsidRPr="003222F9" w:rsidRDefault="00C32865" w:rsidP="00C6407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629C36"/>
                                <w:sz w:val="21"/>
                                <w:szCs w:val="21"/>
                              </w:rPr>
                            </w:pPr>
                          </w:p>
                          <w:p w14:paraId="147A7273" w14:textId="0F9A4659" w:rsidR="00C32865" w:rsidRPr="003258C0" w:rsidRDefault="00487625" w:rsidP="00C640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669900"/>
                                <w:sz w:val="21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i/>
                                <w:color w:val="669900"/>
                                <w:sz w:val="21"/>
                                <w:szCs w:val="21"/>
                              </w:rPr>
                              <w:t>Make a reservation anytime!</w:t>
                            </w:r>
                          </w:p>
                          <w:p w14:paraId="3061435B" w14:textId="623B3559" w:rsidR="00487625" w:rsidRPr="003258C0" w:rsidRDefault="00487625" w:rsidP="00C6407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669900"/>
                                <w:sz w:val="21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i/>
                                <w:color w:val="669900"/>
                                <w:sz w:val="21"/>
                                <w:szCs w:val="21"/>
                              </w:rPr>
                              <w:t>604-273-1225</w:t>
                            </w:r>
                          </w:p>
                          <w:p w14:paraId="1E61BA93" w14:textId="4C6B330D" w:rsidR="00487625" w:rsidRPr="003258C0" w:rsidRDefault="00487625" w:rsidP="00C64074">
                            <w:pPr>
                              <w:jc w:val="center"/>
                              <w:rPr>
                                <w:rFonts w:ascii="Century Gothic" w:hAnsi="Century Gothic"/>
                                <w:color w:val="669900"/>
                                <w:sz w:val="21"/>
                                <w:szCs w:val="21"/>
                              </w:rPr>
                            </w:pPr>
                          </w:p>
                          <w:p w14:paraId="554E9975" w14:textId="77777777" w:rsidR="00C64074" w:rsidRPr="003258C0" w:rsidRDefault="00C64074" w:rsidP="00C640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21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color w:val="669900"/>
                                <w:sz w:val="21"/>
                                <w:szCs w:val="21"/>
                              </w:rPr>
                              <w:t>Guests:</w:t>
                            </w:r>
                          </w:p>
                          <w:p w14:paraId="4361EE6D" w14:textId="49C88091" w:rsidR="00C64074" w:rsidRPr="003258C0" w:rsidRDefault="00C64074" w:rsidP="00C640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21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color w:val="669900"/>
                                <w:sz w:val="21"/>
                                <w:szCs w:val="21"/>
                              </w:rPr>
                              <w:t>Lunch $10.50</w:t>
                            </w:r>
                          </w:p>
                          <w:p w14:paraId="1F04AC08" w14:textId="77777777" w:rsidR="00C64074" w:rsidRPr="003258C0" w:rsidRDefault="00C64074" w:rsidP="00C640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669900"/>
                                <w:sz w:val="21"/>
                                <w:szCs w:val="21"/>
                              </w:rPr>
                            </w:pPr>
                            <w:r w:rsidRPr="003258C0">
                              <w:rPr>
                                <w:rFonts w:ascii="Century Gothic" w:hAnsi="Century Gothic"/>
                                <w:b/>
                                <w:color w:val="669900"/>
                                <w:sz w:val="21"/>
                                <w:szCs w:val="21"/>
                              </w:rPr>
                              <w:t>Dinner $14:50</w:t>
                            </w:r>
                          </w:p>
                          <w:p w14:paraId="11487FFB" w14:textId="77777777" w:rsidR="00C64074" w:rsidRPr="003258C0" w:rsidRDefault="00C64074" w:rsidP="00C64074">
                            <w:pPr>
                              <w:rPr>
                                <w:color w:val="669900"/>
                              </w:rPr>
                            </w:pPr>
                          </w:p>
                          <w:p w14:paraId="47925EE0" w14:textId="77777777" w:rsidR="00C64074" w:rsidRPr="003258C0" w:rsidRDefault="00C64074" w:rsidP="00C64074">
                            <w:pPr>
                              <w:jc w:val="center"/>
                              <w:rPr>
                                <w:rFonts w:ascii="Century Gothic" w:hAnsi="Century Gothic"/>
                                <w:color w:val="669900"/>
                                <w:sz w:val="22"/>
                              </w:rPr>
                            </w:pPr>
                          </w:p>
                          <w:p w14:paraId="263F5BF1" w14:textId="77777777" w:rsidR="00487625" w:rsidRPr="0075107F" w:rsidRDefault="00487625" w:rsidP="006A179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1A3E" id="Text Box 28" o:spid="_x0000_s1041" type="#_x0000_t202" style="position:absolute;left:0;text-align:left;margin-left:361.35pt;margin-top:380.5pt;width:202.95pt;height:162.6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8NAIAAFw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" filled="f" stroked="f" strokeweight=".5pt">
                <v:textbox>
                  <w:txbxContent>
                    <w:p w14:paraId="3158A9B8" w14:textId="2BF92201" w:rsidR="00C32865" w:rsidRPr="00355266" w:rsidRDefault="00487625" w:rsidP="00C64074">
                      <w:pPr>
                        <w:jc w:val="center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55266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We invite you t</w:t>
                      </w:r>
                      <w:r w:rsidR="00FB19E3" w:rsidRPr="00355266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o visit and attend any of our featured dining events with friends and family.</w:t>
                      </w:r>
                    </w:p>
                    <w:p w14:paraId="5D5F698E" w14:textId="2F0215C9" w:rsidR="00FB19E3" w:rsidRPr="00355266" w:rsidRDefault="00FB19E3" w:rsidP="00C64074">
                      <w:pPr>
                        <w:jc w:val="center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55266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S</w:t>
                      </w:r>
                      <w:r w:rsidR="00487625" w:rsidRPr="00355266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tay for a meal in our private dining roo</w:t>
                      </w:r>
                      <w:r w:rsidR="00050173" w:rsidRPr="00355266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m!</w:t>
                      </w:r>
                    </w:p>
                    <w:p w14:paraId="7E0A8806" w14:textId="77777777" w:rsidR="00C32865" w:rsidRPr="003222F9" w:rsidRDefault="00C32865" w:rsidP="00C64074">
                      <w:pPr>
                        <w:jc w:val="center"/>
                        <w:rPr>
                          <w:rFonts w:ascii="Century Gothic" w:hAnsi="Century Gothic"/>
                          <w:i/>
                          <w:color w:val="629C36"/>
                          <w:sz w:val="21"/>
                          <w:szCs w:val="21"/>
                        </w:rPr>
                      </w:pPr>
                    </w:p>
                    <w:p w14:paraId="147A7273" w14:textId="0F9A4659" w:rsidR="00C32865" w:rsidRPr="003258C0" w:rsidRDefault="00487625" w:rsidP="00C6407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669900"/>
                          <w:sz w:val="21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i/>
                          <w:color w:val="669900"/>
                          <w:sz w:val="21"/>
                          <w:szCs w:val="21"/>
                        </w:rPr>
                        <w:t>Make a reservation anytime!</w:t>
                      </w:r>
                    </w:p>
                    <w:p w14:paraId="3061435B" w14:textId="623B3559" w:rsidR="00487625" w:rsidRPr="003258C0" w:rsidRDefault="00487625" w:rsidP="00C64074">
                      <w:pPr>
                        <w:jc w:val="center"/>
                        <w:rPr>
                          <w:rFonts w:ascii="Century Gothic" w:hAnsi="Century Gothic"/>
                          <w:i/>
                          <w:color w:val="669900"/>
                          <w:sz w:val="21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i/>
                          <w:color w:val="669900"/>
                          <w:sz w:val="21"/>
                          <w:szCs w:val="21"/>
                        </w:rPr>
                        <w:t>604-273-1225</w:t>
                      </w:r>
                    </w:p>
                    <w:p w14:paraId="1E61BA93" w14:textId="4C6B330D" w:rsidR="00487625" w:rsidRPr="003258C0" w:rsidRDefault="00487625" w:rsidP="00C64074">
                      <w:pPr>
                        <w:jc w:val="center"/>
                        <w:rPr>
                          <w:rFonts w:ascii="Century Gothic" w:hAnsi="Century Gothic"/>
                          <w:color w:val="669900"/>
                          <w:sz w:val="21"/>
                          <w:szCs w:val="21"/>
                        </w:rPr>
                      </w:pPr>
                    </w:p>
                    <w:p w14:paraId="554E9975" w14:textId="77777777" w:rsidR="00C64074" w:rsidRPr="003258C0" w:rsidRDefault="00C64074" w:rsidP="00C64074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21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color w:val="669900"/>
                          <w:sz w:val="21"/>
                          <w:szCs w:val="21"/>
                        </w:rPr>
                        <w:t>Guests:</w:t>
                      </w:r>
                    </w:p>
                    <w:p w14:paraId="4361EE6D" w14:textId="49C88091" w:rsidR="00C64074" w:rsidRPr="003258C0" w:rsidRDefault="00C64074" w:rsidP="00C64074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21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color w:val="669900"/>
                          <w:sz w:val="21"/>
                          <w:szCs w:val="21"/>
                        </w:rPr>
                        <w:t>Lunch $10.50</w:t>
                      </w:r>
                    </w:p>
                    <w:p w14:paraId="1F04AC08" w14:textId="77777777" w:rsidR="00C64074" w:rsidRPr="003258C0" w:rsidRDefault="00C64074" w:rsidP="00C64074">
                      <w:pPr>
                        <w:jc w:val="center"/>
                        <w:rPr>
                          <w:rFonts w:ascii="Century Gothic" w:hAnsi="Century Gothic"/>
                          <w:b/>
                          <w:color w:val="669900"/>
                          <w:sz w:val="21"/>
                          <w:szCs w:val="21"/>
                        </w:rPr>
                      </w:pPr>
                      <w:r w:rsidRPr="003258C0">
                        <w:rPr>
                          <w:rFonts w:ascii="Century Gothic" w:hAnsi="Century Gothic"/>
                          <w:b/>
                          <w:color w:val="669900"/>
                          <w:sz w:val="21"/>
                          <w:szCs w:val="21"/>
                        </w:rPr>
                        <w:t>Dinner $14:50</w:t>
                      </w:r>
                    </w:p>
                    <w:p w14:paraId="11487FFB" w14:textId="77777777" w:rsidR="00C64074" w:rsidRPr="003258C0" w:rsidRDefault="00C64074" w:rsidP="00C64074">
                      <w:pPr>
                        <w:rPr>
                          <w:color w:val="669900"/>
                        </w:rPr>
                      </w:pPr>
                    </w:p>
                    <w:p w14:paraId="47925EE0" w14:textId="77777777" w:rsidR="00C64074" w:rsidRPr="003258C0" w:rsidRDefault="00C64074" w:rsidP="00C64074">
                      <w:pPr>
                        <w:jc w:val="center"/>
                        <w:rPr>
                          <w:rFonts w:ascii="Century Gothic" w:hAnsi="Century Gothic"/>
                          <w:color w:val="669900"/>
                          <w:sz w:val="22"/>
                        </w:rPr>
                      </w:pPr>
                    </w:p>
                    <w:p w14:paraId="263F5BF1" w14:textId="77777777" w:rsidR="00487625" w:rsidRPr="0075107F" w:rsidRDefault="00487625" w:rsidP="006A179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  <w:r w:rsidR="005C37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CC676D" wp14:editId="64646EC8">
                <wp:simplePos x="0" y="0"/>
                <wp:positionH relativeFrom="column">
                  <wp:posOffset>3048000</wp:posOffset>
                </wp:positionH>
                <wp:positionV relativeFrom="paragraph">
                  <wp:posOffset>544830</wp:posOffset>
                </wp:positionV>
                <wp:extent cx="4130675" cy="6350"/>
                <wp:effectExtent l="38100" t="38100" r="60325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675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904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CB4A1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2.9pt" to="565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" strokecolor="#40904d" strokeweight="2pt">
                <v:shadow on="t" color="black" opacity="24903f" origin=",.5" offset="0,.55556mm"/>
              </v:line>
            </w:pict>
          </mc:Fallback>
        </mc:AlternateContent>
      </w:r>
    </w:p>
    <w:sectPr w:rsidR="0082470D" w:rsidRPr="00803D20" w:rsidSect="00525AF0">
      <w:type w:val="continuous"/>
      <w:pgSz w:w="12240" w:h="20160" w:code="5"/>
      <w:pgMar w:top="1440" w:right="630" w:bottom="1440" w:left="63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1B5032E8"/>
    <w:lvl w:ilvl="0" w:tplc="5ECC546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06AF"/>
    <w:multiLevelType w:val="multilevel"/>
    <w:tmpl w:val="1FDA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92"/>
    <w:rsid w:val="0000112E"/>
    <w:rsid w:val="00006692"/>
    <w:rsid w:val="0003026E"/>
    <w:rsid w:val="00050173"/>
    <w:rsid w:val="0005642F"/>
    <w:rsid w:val="00057C2B"/>
    <w:rsid w:val="00062207"/>
    <w:rsid w:val="00077F42"/>
    <w:rsid w:val="00086A71"/>
    <w:rsid w:val="00097D3C"/>
    <w:rsid w:val="000C3FA5"/>
    <w:rsid w:val="000D3907"/>
    <w:rsid w:val="001149B1"/>
    <w:rsid w:val="001168D6"/>
    <w:rsid w:val="001209C9"/>
    <w:rsid w:val="00124F8B"/>
    <w:rsid w:val="00130E36"/>
    <w:rsid w:val="00146C3C"/>
    <w:rsid w:val="001548D2"/>
    <w:rsid w:val="00162B0A"/>
    <w:rsid w:val="00164876"/>
    <w:rsid w:val="00170941"/>
    <w:rsid w:val="00175DA9"/>
    <w:rsid w:val="0017738F"/>
    <w:rsid w:val="0017789E"/>
    <w:rsid w:val="001938FD"/>
    <w:rsid w:val="001A0DD9"/>
    <w:rsid w:val="001A3B85"/>
    <w:rsid w:val="001C7C78"/>
    <w:rsid w:val="001F3A40"/>
    <w:rsid w:val="001F47A1"/>
    <w:rsid w:val="00200C31"/>
    <w:rsid w:val="00211765"/>
    <w:rsid w:val="00212404"/>
    <w:rsid w:val="00246634"/>
    <w:rsid w:val="002467FA"/>
    <w:rsid w:val="00282D13"/>
    <w:rsid w:val="002A0011"/>
    <w:rsid w:val="002A1544"/>
    <w:rsid w:val="002A7E2B"/>
    <w:rsid w:val="002B61C6"/>
    <w:rsid w:val="002B6EF3"/>
    <w:rsid w:val="002D0702"/>
    <w:rsid w:val="002D1FD2"/>
    <w:rsid w:val="002D5D41"/>
    <w:rsid w:val="002E519A"/>
    <w:rsid w:val="002E6DAB"/>
    <w:rsid w:val="00300C69"/>
    <w:rsid w:val="003042E9"/>
    <w:rsid w:val="0031769F"/>
    <w:rsid w:val="003222F9"/>
    <w:rsid w:val="003258C0"/>
    <w:rsid w:val="0033358A"/>
    <w:rsid w:val="00352B2F"/>
    <w:rsid w:val="00353362"/>
    <w:rsid w:val="00355266"/>
    <w:rsid w:val="00364981"/>
    <w:rsid w:val="003829B6"/>
    <w:rsid w:val="00391F0F"/>
    <w:rsid w:val="00397E42"/>
    <w:rsid w:val="003A390C"/>
    <w:rsid w:val="003B04C5"/>
    <w:rsid w:val="003B57E6"/>
    <w:rsid w:val="003D167C"/>
    <w:rsid w:val="003D7816"/>
    <w:rsid w:val="003E564B"/>
    <w:rsid w:val="003F4185"/>
    <w:rsid w:val="003F64A0"/>
    <w:rsid w:val="00414326"/>
    <w:rsid w:val="00422B18"/>
    <w:rsid w:val="00425345"/>
    <w:rsid w:val="004747A8"/>
    <w:rsid w:val="0047735C"/>
    <w:rsid w:val="00486582"/>
    <w:rsid w:val="00487625"/>
    <w:rsid w:val="0049021A"/>
    <w:rsid w:val="00493396"/>
    <w:rsid w:val="00493604"/>
    <w:rsid w:val="004967B9"/>
    <w:rsid w:val="004A10E5"/>
    <w:rsid w:val="004A3D2F"/>
    <w:rsid w:val="004A47BD"/>
    <w:rsid w:val="004B1078"/>
    <w:rsid w:val="004C4131"/>
    <w:rsid w:val="004D5F08"/>
    <w:rsid w:val="004E03A0"/>
    <w:rsid w:val="004F1233"/>
    <w:rsid w:val="004F36F4"/>
    <w:rsid w:val="004F5E44"/>
    <w:rsid w:val="00525AF0"/>
    <w:rsid w:val="005301DF"/>
    <w:rsid w:val="0053168D"/>
    <w:rsid w:val="00550A77"/>
    <w:rsid w:val="00554EA7"/>
    <w:rsid w:val="005555D8"/>
    <w:rsid w:val="0056293C"/>
    <w:rsid w:val="00563295"/>
    <w:rsid w:val="00567FE1"/>
    <w:rsid w:val="005848B6"/>
    <w:rsid w:val="00584BD4"/>
    <w:rsid w:val="00586A22"/>
    <w:rsid w:val="005A04F0"/>
    <w:rsid w:val="005A0D73"/>
    <w:rsid w:val="005C371D"/>
    <w:rsid w:val="005C4E2E"/>
    <w:rsid w:val="005C7933"/>
    <w:rsid w:val="005D2551"/>
    <w:rsid w:val="005D787F"/>
    <w:rsid w:val="005E19C7"/>
    <w:rsid w:val="005E2505"/>
    <w:rsid w:val="005E54CE"/>
    <w:rsid w:val="00603DFC"/>
    <w:rsid w:val="006134CC"/>
    <w:rsid w:val="006158A8"/>
    <w:rsid w:val="00624E30"/>
    <w:rsid w:val="006542C8"/>
    <w:rsid w:val="00673FF4"/>
    <w:rsid w:val="00695C3E"/>
    <w:rsid w:val="00695FB0"/>
    <w:rsid w:val="0069673B"/>
    <w:rsid w:val="006A179B"/>
    <w:rsid w:val="006A3280"/>
    <w:rsid w:val="006B75D8"/>
    <w:rsid w:val="006C3F79"/>
    <w:rsid w:val="006C7FA3"/>
    <w:rsid w:val="006D485B"/>
    <w:rsid w:val="006D49E7"/>
    <w:rsid w:val="006E31CA"/>
    <w:rsid w:val="006E5979"/>
    <w:rsid w:val="006F5245"/>
    <w:rsid w:val="0070341C"/>
    <w:rsid w:val="007071A8"/>
    <w:rsid w:val="00707C14"/>
    <w:rsid w:val="00710587"/>
    <w:rsid w:val="00717272"/>
    <w:rsid w:val="00732ABE"/>
    <w:rsid w:val="007422C7"/>
    <w:rsid w:val="0075107F"/>
    <w:rsid w:val="00757E59"/>
    <w:rsid w:val="00760E0E"/>
    <w:rsid w:val="00760E4B"/>
    <w:rsid w:val="0076640C"/>
    <w:rsid w:val="00767C60"/>
    <w:rsid w:val="00770AFE"/>
    <w:rsid w:val="007828EA"/>
    <w:rsid w:val="007863A3"/>
    <w:rsid w:val="0079090C"/>
    <w:rsid w:val="00791B2D"/>
    <w:rsid w:val="007A25D9"/>
    <w:rsid w:val="007B4A69"/>
    <w:rsid w:val="007C08F1"/>
    <w:rsid w:val="007C0A02"/>
    <w:rsid w:val="007C6F9E"/>
    <w:rsid w:val="007D1701"/>
    <w:rsid w:val="007D5CBF"/>
    <w:rsid w:val="007E1083"/>
    <w:rsid w:val="007E7E99"/>
    <w:rsid w:val="007F305D"/>
    <w:rsid w:val="007F5F9D"/>
    <w:rsid w:val="00801C6F"/>
    <w:rsid w:val="00803D20"/>
    <w:rsid w:val="00821526"/>
    <w:rsid w:val="0082470D"/>
    <w:rsid w:val="0083549C"/>
    <w:rsid w:val="00836741"/>
    <w:rsid w:val="00870ACD"/>
    <w:rsid w:val="00882A5B"/>
    <w:rsid w:val="008833D4"/>
    <w:rsid w:val="0089455A"/>
    <w:rsid w:val="00896148"/>
    <w:rsid w:val="008A2827"/>
    <w:rsid w:val="008A5E50"/>
    <w:rsid w:val="008C4E23"/>
    <w:rsid w:val="008C6F9E"/>
    <w:rsid w:val="008D26D0"/>
    <w:rsid w:val="008D34FA"/>
    <w:rsid w:val="008F1A65"/>
    <w:rsid w:val="008F72E1"/>
    <w:rsid w:val="0090116A"/>
    <w:rsid w:val="009039FD"/>
    <w:rsid w:val="00912DB4"/>
    <w:rsid w:val="00913521"/>
    <w:rsid w:val="009139B2"/>
    <w:rsid w:val="00934548"/>
    <w:rsid w:val="00935D92"/>
    <w:rsid w:val="0095739C"/>
    <w:rsid w:val="009638D2"/>
    <w:rsid w:val="00982299"/>
    <w:rsid w:val="009875AD"/>
    <w:rsid w:val="009977F1"/>
    <w:rsid w:val="009A3E85"/>
    <w:rsid w:val="009A480B"/>
    <w:rsid w:val="009B5636"/>
    <w:rsid w:val="009B75CD"/>
    <w:rsid w:val="009C3B75"/>
    <w:rsid w:val="009D3CC3"/>
    <w:rsid w:val="009D683E"/>
    <w:rsid w:val="009D78D2"/>
    <w:rsid w:val="009E049D"/>
    <w:rsid w:val="009E2E6F"/>
    <w:rsid w:val="009E399B"/>
    <w:rsid w:val="009F550A"/>
    <w:rsid w:val="00A00B18"/>
    <w:rsid w:val="00A0371D"/>
    <w:rsid w:val="00A11EBC"/>
    <w:rsid w:val="00A13ED9"/>
    <w:rsid w:val="00A16B75"/>
    <w:rsid w:val="00A51AAD"/>
    <w:rsid w:val="00A53F30"/>
    <w:rsid w:val="00A57944"/>
    <w:rsid w:val="00A82709"/>
    <w:rsid w:val="00A8282F"/>
    <w:rsid w:val="00A828FB"/>
    <w:rsid w:val="00A84C7B"/>
    <w:rsid w:val="00A932A6"/>
    <w:rsid w:val="00A959CF"/>
    <w:rsid w:val="00A971E1"/>
    <w:rsid w:val="00AA1396"/>
    <w:rsid w:val="00AA6B98"/>
    <w:rsid w:val="00AB4FAD"/>
    <w:rsid w:val="00AC4282"/>
    <w:rsid w:val="00AD38A7"/>
    <w:rsid w:val="00AE01FD"/>
    <w:rsid w:val="00AF5151"/>
    <w:rsid w:val="00B05DC9"/>
    <w:rsid w:val="00B20617"/>
    <w:rsid w:val="00B220EC"/>
    <w:rsid w:val="00B54887"/>
    <w:rsid w:val="00B56A3A"/>
    <w:rsid w:val="00B70098"/>
    <w:rsid w:val="00B77C12"/>
    <w:rsid w:val="00B81AC1"/>
    <w:rsid w:val="00B83F9F"/>
    <w:rsid w:val="00B87222"/>
    <w:rsid w:val="00B87B81"/>
    <w:rsid w:val="00BA1D76"/>
    <w:rsid w:val="00BB384E"/>
    <w:rsid w:val="00BD503F"/>
    <w:rsid w:val="00BD5747"/>
    <w:rsid w:val="00BE2A20"/>
    <w:rsid w:val="00BF19F3"/>
    <w:rsid w:val="00BF2453"/>
    <w:rsid w:val="00C02891"/>
    <w:rsid w:val="00C17BFA"/>
    <w:rsid w:val="00C213EC"/>
    <w:rsid w:val="00C32865"/>
    <w:rsid w:val="00C37E75"/>
    <w:rsid w:val="00C40C88"/>
    <w:rsid w:val="00C4430D"/>
    <w:rsid w:val="00C64074"/>
    <w:rsid w:val="00C66E73"/>
    <w:rsid w:val="00C6779F"/>
    <w:rsid w:val="00C8268A"/>
    <w:rsid w:val="00C863BA"/>
    <w:rsid w:val="00C87D9F"/>
    <w:rsid w:val="00CB0C40"/>
    <w:rsid w:val="00CB3C49"/>
    <w:rsid w:val="00CB5CF6"/>
    <w:rsid w:val="00CD4184"/>
    <w:rsid w:val="00CE42A5"/>
    <w:rsid w:val="00D00BA6"/>
    <w:rsid w:val="00D010A3"/>
    <w:rsid w:val="00D014E1"/>
    <w:rsid w:val="00D01617"/>
    <w:rsid w:val="00D13F6C"/>
    <w:rsid w:val="00D1453D"/>
    <w:rsid w:val="00D31467"/>
    <w:rsid w:val="00D420FF"/>
    <w:rsid w:val="00D45E2C"/>
    <w:rsid w:val="00D57131"/>
    <w:rsid w:val="00D57594"/>
    <w:rsid w:val="00D82226"/>
    <w:rsid w:val="00DD515F"/>
    <w:rsid w:val="00DE3804"/>
    <w:rsid w:val="00DF5219"/>
    <w:rsid w:val="00E023B5"/>
    <w:rsid w:val="00E1632D"/>
    <w:rsid w:val="00E2017A"/>
    <w:rsid w:val="00E21FFE"/>
    <w:rsid w:val="00E30244"/>
    <w:rsid w:val="00E33169"/>
    <w:rsid w:val="00E468A3"/>
    <w:rsid w:val="00E60667"/>
    <w:rsid w:val="00E6528C"/>
    <w:rsid w:val="00E71775"/>
    <w:rsid w:val="00E87819"/>
    <w:rsid w:val="00EA0013"/>
    <w:rsid w:val="00EA77D3"/>
    <w:rsid w:val="00EB6D86"/>
    <w:rsid w:val="00EC454F"/>
    <w:rsid w:val="00EC6A3E"/>
    <w:rsid w:val="00ED69DF"/>
    <w:rsid w:val="00EE03E8"/>
    <w:rsid w:val="00EE5942"/>
    <w:rsid w:val="00EF6910"/>
    <w:rsid w:val="00F05E2C"/>
    <w:rsid w:val="00F10B8B"/>
    <w:rsid w:val="00F24D34"/>
    <w:rsid w:val="00F43C5D"/>
    <w:rsid w:val="00F46876"/>
    <w:rsid w:val="00F5442D"/>
    <w:rsid w:val="00F54DA6"/>
    <w:rsid w:val="00F5778C"/>
    <w:rsid w:val="00F7274D"/>
    <w:rsid w:val="00F8331D"/>
    <w:rsid w:val="00F95333"/>
    <w:rsid w:val="00F96277"/>
    <w:rsid w:val="00F96BBB"/>
    <w:rsid w:val="00F96D0E"/>
    <w:rsid w:val="00FA0C58"/>
    <w:rsid w:val="00FA11BE"/>
    <w:rsid w:val="00FA1911"/>
    <w:rsid w:val="00FA3113"/>
    <w:rsid w:val="00FA5997"/>
    <w:rsid w:val="00FB19E3"/>
    <w:rsid w:val="00FB6E8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17423C55"/>
  <w15:docId w15:val="{F214B21F-7863-40A2-8BA4-A5FECD7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4B1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4B1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g.mgr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2646C-C05E-4634-ABCE-1B52078D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mkg.mgr</dc:creator>
  <cp:keywords/>
  <cp:lastModifiedBy>Charlene Van Dyk</cp:lastModifiedBy>
  <cp:revision>2</cp:revision>
  <cp:lastPrinted>2019-10-25T16:11:00Z</cp:lastPrinted>
  <dcterms:created xsi:type="dcterms:W3CDTF">2019-10-28T18:05:00Z</dcterms:created>
  <dcterms:modified xsi:type="dcterms:W3CDTF">2019-10-28T18:05:00Z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