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E35B" w14:textId="2F178488" w:rsidR="0082470D" w:rsidRDefault="005A172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819A5" wp14:editId="2FFA3390">
                <wp:simplePos x="0" y="0"/>
                <wp:positionH relativeFrom="margin">
                  <wp:posOffset>2082800</wp:posOffset>
                </wp:positionH>
                <wp:positionV relativeFrom="paragraph">
                  <wp:posOffset>-955675</wp:posOffset>
                </wp:positionV>
                <wp:extent cx="1758950" cy="2336800"/>
                <wp:effectExtent l="0" t="5715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FF3955" w14:textId="77777777" w:rsidR="00487625" w:rsidRPr="00791B2D" w:rsidRDefault="00487625">
                            <w:pPr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</w:pPr>
                            <w:r w:rsidRPr="00791B2D"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  <w:t>C</w:t>
                            </w:r>
                          </w:p>
                          <w:p w14:paraId="214774A2" w14:textId="77777777" w:rsidR="00487625" w:rsidRDefault="00487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19A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64pt;margin-top:-75.25pt;width:138.5pt;height:18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" filled="f" stroked="f" strokeweight=".5pt">
                <v:shadow on="t" color="black" opacity="26214f" origin=",.5" offset="0,-3pt"/>
                <v:textbox>
                  <w:txbxContent>
                    <w:p w14:paraId="73FF3955" w14:textId="77777777" w:rsidR="00487625" w:rsidRPr="00791B2D" w:rsidRDefault="00487625">
                      <w:pPr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</w:pPr>
                      <w:r w:rsidRPr="00791B2D"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  <w:t>C</w:t>
                      </w:r>
                    </w:p>
                    <w:p w14:paraId="214774A2" w14:textId="77777777" w:rsidR="00487625" w:rsidRDefault="00487625"/>
                  </w:txbxContent>
                </v:textbox>
                <w10:wrap anchorx="margin"/>
              </v:shape>
            </w:pict>
          </mc:Fallback>
        </mc:AlternateContent>
      </w:r>
      <w:r w:rsidR="000C3FA5">
        <w:rPr>
          <w:noProof/>
        </w:rPr>
        <w:drawing>
          <wp:anchor distT="0" distB="0" distL="114300" distR="114300" simplePos="0" relativeHeight="251649536" behindDoc="0" locked="0" layoutInCell="1" allowOverlap="1" wp14:anchorId="4AFF2ECC" wp14:editId="2C98EB90">
            <wp:simplePos x="0" y="0"/>
            <wp:positionH relativeFrom="column">
              <wp:posOffset>193675</wp:posOffset>
            </wp:positionH>
            <wp:positionV relativeFrom="paragraph">
              <wp:posOffset>-381000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26">
        <w:rPr>
          <w:noProof/>
        </w:rPr>
        <w:drawing>
          <wp:anchor distT="0" distB="0" distL="114300" distR="114300" simplePos="0" relativeHeight="251751424" behindDoc="0" locked="0" layoutInCell="1" allowOverlap="1" wp14:anchorId="0459C8E4" wp14:editId="0191BB66">
            <wp:simplePos x="0" y="0"/>
            <wp:positionH relativeFrom="column">
              <wp:posOffset>6411595</wp:posOffset>
            </wp:positionH>
            <wp:positionV relativeFrom="paragraph">
              <wp:posOffset>-51435</wp:posOffset>
            </wp:positionV>
            <wp:extent cx="628929" cy="822960"/>
            <wp:effectExtent l="0" t="0" r="0" b="0"/>
            <wp:wrapNone/>
            <wp:docPr id="42" name="Picture 42" descr="C:\Users\mkg.mgr\AppData\Local\Microsoft\Windows\INetCache\Content.Word\CG_Gardenside Logo_FINA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kg.mgr\AppData\Local\Microsoft\Windows\INetCache\Content.Word\CG_Gardenside Logo_FINAL_P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 t="38194" r="22453" b="33333"/>
                    <a:stretch/>
                  </pic:blipFill>
                  <pic:spPr bwMode="auto">
                    <a:xfrm>
                      <a:off x="0" y="0"/>
                      <a:ext cx="628929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A0D71" wp14:editId="4ECEE17D">
                <wp:simplePos x="0" y="0"/>
                <wp:positionH relativeFrom="page">
                  <wp:posOffset>241300</wp:posOffset>
                </wp:positionH>
                <wp:positionV relativeFrom="page">
                  <wp:posOffset>209550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67E3" id="Rectangle 7" o:spid="_x0000_s1026" style="position:absolute;margin-left:19pt;margin-top:16.5pt;width:579.1pt;height:6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E54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39F64" wp14:editId="71AD6368">
                <wp:simplePos x="0" y="0"/>
                <wp:positionH relativeFrom="column">
                  <wp:posOffset>3636403</wp:posOffset>
                </wp:positionH>
                <wp:positionV relativeFrom="paragraph">
                  <wp:posOffset>-195580</wp:posOffset>
                </wp:positionV>
                <wp:extent cx="2667000" cy="806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3BC10" w14:textId="68702DAC" w:rsidR="00487625" w:rsidRPr="00CD4184" w:rsidRDefault="0090116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bookmarkStart w:id="0" w:name="_Hlk66717348"/>
                            <w:bookmarkEnd w:id="0"/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ourtyard</w:t>
                            </w:r>
                            <w:proofErr w:type="spellEnd"/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9F64" id="Text Box 20" o:spid="_x0000_s1027" type="#_x0000_t202" style="position:absolute;margin-left:286.35pt;margin-top:-15.4pt;width:210pt;height: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" filled="f" stroked="f" strokeweight=".5pt">
                <v:textbox>
                  <w:txbxContent>
                    <w:p w14:paraId="58A3BC10" w14:textId="68702DAC" w:rsidR="00487625" w:rsidRPr="00CD4184" w:rsidRDefault="0090116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bookmarkStart w:id="1" w:name="_Hlk66717348"/>
                      <w:bookmarkEnd w:id="1"/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ourtyard</w:t>
                      </w:r>
                      <w:proofErr w:type="spellEnd"/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9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1F15D" wp14:editId="23CB80C6">
                <wp:simplePos x="0" y="0"/>
                <wp:positionH relativeFrom="column">
                  <wp:posOffset>3634212</wp:posOffset>
                </wp:positionH>
                <wp:positionV relativeFrom="paragraph">
                  <wp:posOffset>226878</wp:posOffset>
                </wp:positionV>
                <wp:extent cx="2762250" cy="889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E9083" w14:textId="77777777" w:rsidR="00487625" w:rsidRPr="00CD4184" w:rsidRDefault="00487625" w:rsidP="007828E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onnection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F15D" id="Text Box 21" o:spid="_x0000_s1028" type="#_x0000_t202" style="position:absolute;margin-left:286.15pt;margin-top:17.85pt;width:217.5pt;height: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" filled="f" stroked="f" strokeweight=".5pt">
                <v:textbox>
                  <w:txbxContent>
                    <w:p w14:paraId="622E9083" w14:textId="77777777" w:rsidR="00487625" w:rsidRPr="00CD4184" w:rsidRDefault="00487625" w:rsidP="007828E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onnection </w:t>
                      </w:r>
                    </w:p>
                  </w:txbxContent>
                </v:textbox>
              </v:shape>
            </w:pict>
          </mc:Fallback>
        </mc:AlternateContent>
      </w:r>
      <w:r w:rsidR="008A2827">
        <w:rPr>
          <w:noProof/>
        </w:rPr>
        <w:drawing>
          <wp:anchor distT="0" distB="0" distL="114300" distR="114300" simplePos="0" relativeHeight="251691008" behindDoc="0" locked="0" layoutInCell="1" allowOverlap="1" wp14:anchorId="352596EB" wp14:editId="5117E64C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CCC69" w14:textId="3E606F8F" w:rsidR="0082470D" w:rsidRDefault="0082470D"/>
    <w:p w14:paraId="3B0AB462" w14:textId="33E506D3" w:rsidR="0082470D" w:rsidRDefault="0082470D" w:rsidP="0082470D"/>
    <w:p w14:paraId="24B6DE15" w14:textId="0322CA40" w:rsidR="00006692" w:rsidRDefault="00006692" w:rsidP="0082470D"/>
    <w:p w14:paraId="1672943D" w14:textId="6EA0081B" w:rsidR="00006692" w:rsidRDefault="00896148" w:rsidP="0082470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EC683" wp14:editId="1CEADE8F">
                <wp:simplePos x="0" y="0"/>
                <wp:positionH relativeFrom="column">
                  <wp:posOffset>6032500</wp:posOffset>
                </wp:positionH>
                <wp:positionV relativeFrom="paragraph">
                  <wp:posOffset>340360</wp:posOffset>
                </wp:positionV>
                <wp:extent cx="1146175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57CF98" w14:textId="677C6C36" w:rsidR="00487625" w:rsidRPr="00760E0E" w:rsidRDefault="00F5778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2</w:t>
                            </w:r>
                            <w:r w:rsidR="0026646E">
                              <w:rPr>
                                <w:rFonts w:ascii="Century Gothic" w:hAnsi="Century Gothic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C683" id="Text Box 16" o:spid="_x0000_s1029" type="#_x0000_t202" style="position:absolute;margin-left:475pt;margin-top:26.8pt;width:90.25pt;height:2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" filled="f" stroked="f" strokeweight=".5pt">
                <v:textbox>
                  <w:txbxContent>
                    <w:p w14:paraId="3457CF98" w14:textId="677C6C36" w:rsidR="00487625" w:rsidRPr="00760E0E" w:rsidRDefault="00F5778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2</w:t>
                      </w:r>
                      <w:r w:rsidR="0026646E">
                        <w:rPr>
                          <w:rFonts w:ascii="Century Gothic" w:hAnsi="Century Gothic"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15782" wp14:editId="7968CB78">
                <wp:simplePos x="0" y="0"/>
                <wp:positionH relativeFrom="column">
                  <wp:posOffset>6076950</wp:posOffset>
                </wp:positionH>
                <wp:positionV relativeFrom="paragraph">
                  <wp:posOffset>356870</wp:posOffset>
                </wp:positionV>
                <wp:extent cx="0" cy="228600"/>
                <wp:effectExtent l="5715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FA1B" id="Straight Connector 1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pt,28.1pt" to="478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44AD9C03" w14:textId="289EAD70" w:rsidR="007828EA" w:rsidRDefault="00896148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618C8" wp14:editId="4452AB49">
                <wp:simplePos x="0" y="0"/>
                <wp:positionH relativeFrom="column">
                  <wp:posOffset>4883150</wp:posOffset>
                </wp:positionH>
                <wp:positionV relativeFrom="paragraph">
                  <wp:posOffset>165100</wp:posOffset>
                </wp:positionV>
                <wp:extent cx="1257935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A8F0475" w14:textId="77777777" w:rsidR="00487625" w:rsidRPr="00760E0E" w:rsidRDefault="00487625" w:rsidP="00300C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18C8" id="Text Box 24" o:spid="_x0000_s1030" type="#_x0000_t202" style="position:absolute;left:0;text-align:left;margin-left:384.5pt;margin-top:13pt;width:99.05pt;height:2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" filled="f" stroked="f" strokeweight=".5pt">
                <v:textbox>
                  <w:txbxContent>
                    <w:p w14:paraId="1A8F0475" w14:textId="77777777" w:rsidR="00487625" w:rsidRPr="00760E0E" w:rsidRDefault="00487625" w:rsidP="00300C6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Assisted Living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6308284E" w14:textId="1E1AC26F" w:rsidR="0082470D" w:rsidRPr="00803D20" w:rsidRDefault="007E0C33" w:rsidP="00B81AC1">
      <w:pPr>
        <w:pStyle w:val="NewsletterBody"/>
        <w:ind w:left="-720"/>
      </w:pPr>
      <w:r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815936" behindDoc="0" locked="0" layoutInCell="1" allowOverlap="1" wp14:anchorId="65B95CB8" wp14:editId="38A38026">
            <wp:simplePos x="0" y="0"/>
            <wp:positionH relativeFrom="column">
              <wp:posOffset>-219075</wp:posOffset>
            </wp:positionH>
            <wp:positionV relativeFrom="paragraph">
              <wp:posOffset>680084</wp:posOffset>
            </wp:positionV>
            <wp:extent cx="3952875" cy="15906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F7" w:rsidRPr="000D4534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A1129FF" wp14:editId="65141160">
                <wp:simplePos x="0" y="0"/>
                <wp:positionH relativeFrom="column">
                  <wp:posOffset>-161925</wp:posOffset>
                </wp:positionH>
                <wp:positionV relativeFrom="paragraph">
                  <wp:posOffset>2089785</wp:posOffset>
                </wp:positionV>
                <wp:extent cx="381952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523B2" w14:textId="77777777" w:rsidR="000E6073" w:rsidRDefault="000E6073" w:rsidP="000E6073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14:paraId="25182A9B" w14:textId="18D3A214" w:rsidR="000E6073" w:rsidRDefault="000E6073" w:rsidP="008228A9">
                            <w:pPr>
                              <w:jc w:val="center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24323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Easter is a </w:t>
                            </w:r>
                            <w:r w:rsidRPr="0024323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>Christian holiday</w:t>
                            </w:r>
                            <w:r w:rsidRPr="0024323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commemorating the resurrection of Jesus from the dead and will be </w:t>
                            </w:r>
                            <w:r w:rsidRPr="0024323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>celebrated on April 4</w:t>
                            </w:r>
                            <w:r w:rsidRPr="0024323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24323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this year.</w:t>
                            </w:r>
                          </w:p>
                          <w:p w14:paraId="1D4956B0" w14:textId="77777777" w:rsidR="000E6073" w:rsidRDefault="000E6073" w:rsidP="008228A9">
                            <w:pPr>
                              <w:jc w:val="center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14:paraId="75B71A95" w14:textId="09FD8913" w:rsidR="000E6073" w:rsidRPr="00243230" w:rsidRDefault="000E6073" w:rsidP="008228A9">
                            <w:pPr>
                              <w:jc w:val="center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A878A9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>Have you ever wondered why Easter is not always in April?</w:t>
                            </w:r>
                            <w:r w:rsidRPr="0024323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The holiday falls on the first Sunday after the first full moon after the spring equinox.</w:t>
                            </w:r>
                          </w:p>
                          <w:p w14:paraId="66677AA3" w14:textId="2AD89BC1" w:rsidR="000D4534" w:rsidRPr="00C4250D" w:rsidRDefault="000D4534" w:rsidP="000D453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2DBFB1A" w14:textId="13358B40" w:rsidR="000D4534" w:rsidRPr="000D4534" w:rsidRDefault="000D4534" w:rsidP="000D45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29FF" id="Text Box 2" o:spid="_x0000_s1031" type="#_x0000_t202" style="position:absolute;left:0;text-align:left;margin-left:-12.75pt;margin-top:164.55pt;width:300.75pt;height:123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" fillcolor="white [3201]" strokecolor="black [3213]" strokeweight="2pt">
                <v:textbox>
                  <w:txbxContent>
                    <w:p w14:paraId="138523B2" w14:textId="77777777" w:rsidR="000E6073" w:rsidRDefault="000E6073" w:rsidP="000E6073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14:paraId="25182A9B" w14:textId="18D3A214" w:rsidR="000E6073" w:rsidRDefault="000E6073" w:rsidP="008228A9">
                      <w:pPr>
                        <w:jc w:val="center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24323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Easter is a </w:t>
                      </w:r>
                      <w:r w:rsidRPr="0024323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>Christian holiday</w:t>
                      </w:r>
                      <w:r w:rsidRPr="0024323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commemorating the resurrection of Jesus from the dead and will be </w:t>
                      </w:r>
                      <w:r w:rsidRPr="0024323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>celebrated on April 4</w:t>
                      </w:r>
                      <w:r w:rsidRPr="0024323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24323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this year.</w:t>
                      </w:r>
                    </w:p>
                    <w:p w14:paraId="1D4956B0" w14:textId="77777777" w:rsidR="000E6073" w:rsidRDefault="000E6073" w:rsidP="008228A9">
                      <w:pPr>
                        <w:jc w:val="center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14:paraId="75B71A95" w14:textId="09FD8913" w:rsidR="000E6073" w:rsidRPr="00243230" w:rsidRDefault="000E6073" w:rsidP="008228A9">
                      <w:pPr>
                        <w:jc w:val="center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A878A9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>Have you ever wondered why Easter is not always in April?</w:t>
                      </w:r>
                      <w:r w:rsidRPr="0024323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The holiday falls on the first Sunday after the first full moon after the spring equinox.</w:t>
                      </w:r>
                    </w:p>
                    <w:p w14:paraId="66677AA3" w14:textId="2AD89BC1" w:rsidR="000D4534" w:rsidRPr="00C4250D" w:rsidRDefault="000D4534" w:rsidP="000D4534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2DBFB1A" w14:textId="13358B40" w:rsidR="000D4534" w:rsidRPr="000D4534" w:rsidRDefault="000D4534" w:rsidP="000D45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78A9" w:rsidRPr="007808DC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A2BB8D3" wp14:editId="03E03843">
                <wp:simplePos x="0" y="0"/>
                <wp:positionH relativeFrom="margin">
                  <wp:posOffset>-276225</wp:posOffset>
                </wp:positionH>
                <wp:positionV relativeFrom="paragraph">
                  <wp:posOffset>3728085</wp:posOffset>
                </wp:positionV>
                <wp:extent cx="4143375" cy="1495425"/>
                <wp:effectExtent l="0" t="0" r="2857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CBFAB" w14:textId="5BDEAB0B" w:rsidR="000E6073" w:rsidRDefault="000E6073" w:rsidP="007808DC">
                            <w:pPr>
                              <w:rPr>
                                <w:rStyle w:val="hgkelc"/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14:paraId="45FB937B" w14:textId="53322AA7" w:rsidR="000E6073" w:rsidRPr="00A878A9" w:rsidRDefault="000E6073" w:rsidP="00A878A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32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The Bus is Back!</w:t>
                            </w:r>
                          </w:p>
                          <w:p w14:paraId="5F55B25E" w14:textId="77777777" w:rsidR="000E6073" w:rsidRPr="00243230" w:rsidRDefault="000E6073" w:rsidP="000E607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3230"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We are excited to announce that we are finally able to use the bus again. </w:t>
                            </w:r>
                            <w:r w:rsidRPr="0024323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Hooray!</w:t>
                            </w:r>
                            <w:r w:rsidRPr="00243230"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bus is scheduled to go out for</w:t>
                            </w:r>
                            <w:r w:rsidRPr="0024323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scenic drives</w:t>
                            </w:r>
                            <w:r w:rsidRPr="00243230"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throughout the month of April with </w:t>
                            </w:r>
                            <w:r w:rsidRPr="0024323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dates still being finalized. </w:t>
                            </w:r>
                            <w:r w:rsidRPr="00243230">
                              <w:rPr>
                                <w:rFonts w:ascii="Century Gothic" w:hAnsi="Century Gothic"/>
                                <w:color w:val="000000" w:themeColor="text1"/>
                                <w:sz w:val="23"/>
                                <w:szCs w:val="23"/>
                              </w:rPr>
                              <w:t>We are looking forward to getting out again!</w:t>
                            </w:r>
                          </w:p>
                          <w:p w14:paraId="0854A967" w14:textId="77777777" w:rsidR="000E6073" w:rsidRPr="00243230" w:rsidRDefault="000E6073" w:rsidP="007808DC">
                            <w:pPr>
                              <w:rPr>
                                <w:rStyle w:val="Emphasis"/>
                                <w:rFonts w:ascii="Century Gothic" w:hAnsi="Century Gothic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</w:p>
                          <w:p w14:paraId="59BC0DEB" w14:textId="77777777" w:rsidR="007808DC" w:rsidRPr="00243230" w:rsidRDefault="007808D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B8D3" id="_x0000_s1032" type="#_x0000_t202" style="position:absolute;left:0;text-align:left;margin-left:-21.75pt;margin-top:293.55pt;width:326.25pt;height:117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" fillcolor="white [3212]" strokecolor="white [3212]" strokeweight="2pt">
                <v:textbox>
                  <w:txbxContent>
                    <w:p w14:paraId="7F0CBFAB" w14:textId="5BDEAB0B" w:rsidR="000E6073" w:rsidRDefault="000E6073" w:rsidP="007808DC">
                      <w:pPr>
                        <w:rPr>
                          <w:rStyle w:val="hgkelc"/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14:paraId="45FB937B" w14:textId="53322AA7" w:rsidR="000E6073" w:rsidRPr="00A878A9" w:rsidRDefault="000E6073" w:rsidP="00A878A9">
                      <w:pPr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432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The Bus is Back!</w:t>
                      </w:r>
                    </w:p>
                    <w:p w14:paraId="5F55B25E" w14:textId="77777777" w:rsidR="000E6073" w:rsidRPr="00243230" w:rsidRDefault="000E6073" w:rsidP="000E6073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</w:pPr>
                      <w:r w:rsidRPr="00243230"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  <w:t xml:space="preserve">We are excited to announce that we are finally able to use the bus again. </w:t>
                      </w:r>
                      <w:r w:rsidRPr="0024323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Hooray!</w:t>
                      </w:r>
                      <w:r w:rsidRPr="00243230"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  <w:t xml:space="preserve"> The bus is scheduled to go out for</w:t>
                      </w:r>
                      <w:r w:rsidRPr="0024323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scenic drives</w:t>
                      </w:r>
                      <w:r w:rsidRPr="00243230"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  <w:t xml:space="preserve"> throughout the month of April with </w:t>
                      </w:r>
                      <w:r w:rsidRPr="0024323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dates still being finalized. </w:t>
                      </w:r>
                      <w:r w:rsidRPr="00243230">
                        <w:rPr>
                          <w:rFonts w:ascii="Century Gothic" w:hAnsi="Century Gothic"/>
                          <w:color w:val="000000" w:themeColor="text1"/>
                          <w:sz w:val="23"/>
                          <w:szCs w:val="23"/>
                        </w:rPr>
                        <w:t>We are looking forward to getting out again!</w:t>
                      </w:r>
                    </w:p>
                    <w:p w14:paraId="0854A967" w14:textId="77777777" w:rsidR="000E6073" w:rsidRPr="00243230" w:rsidRDefault="000E6073" w:rsidP="007808DC">
                      <w:pPr>
                        <w:rPr>
                          <w:rStyle w:val="Emphasis"/>
                          <w:rFonts w:ascii="Century Gothic" w:hAnsi="Century Gothic"/>
                          <w:i w:val="0"/>
                          <w:iCs w:val="0"/>
                          <w:sz w:val="23"/>
                          <w:szCs w:val="23"/>
                        </w:rPr>
                      </w:pPr>
                    </w:p>
                    <w:p w14:paraId="59BC0DEB" w14:textId="77777777" w:rsidR="007808DC" w:rsidRPr="00243230" w:rsidRDefault="007808D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E1D">
        <w:rPr>
          <w:noProof/>
        </w:rPr>
        <w:drawing>
          <wp:anchor distT="0" distB="0" distL="114300" distR="114300" simplePos="0" relativeHeight="251813888" behindDoc="0" locked="0" layoutInCell="1" allowOverlap="1" wp14:anchorId="0FB73AD7" wp14:editId="3478BDDD">
            <wp:simplePos x="0" y="0"/>
            <wp:positionH relativeFrom="page">
              <wp:posOffset>6847077</wp:posOffset>
            </wp:positionH>
            <wp:positionV relativeFrom="paragraph">
              <wp:posOffset>3052011</wp:posOffset>
            </wp:positionV>
            <wp:extent cx="770108" cy="770082"/>
            <wp:effectExtent l="19050" t="38100" r="49530" b="304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5404">
                      <a:off x="0" y="0"/>
                      <a:ext cx="770108" cy="77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8D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B9DC22" wp14:editId="17189A3C">
                <wp:simplePos x="0" y="0"/>
                <wp:positionH relativeFrom="column">
                  <wp:posOffset>3950335</wp:posOffset>
                </wp:positionH>
                <wp:positionV relativeFrom="paragraph">
                  <wp:posOffset>2973360</wp:posOffset>
                </wp:positionV>
                <wp:extent cx="3154102" cy="2141316"/>
                <wp:effectExtent l="0" t="0" r="2730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102" cy="21413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CD60" w14:textId="77777777" w:rsidR="007808DC" w:rsidRDefault="007808DC" w:rsidP="007808D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7808DC">
                              <w:rPr>
                                <w:rFonts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Springtime is for Trio</w:t>
                            </w:r>
                          </w:p>
                          <w:p w14:paraId="71F8633C" w14:textId="06581874" w:rsidR="007808DC" w:rsidRPr="007808DC" w:rsidRDefault="007808DC" w:rsidP="007808D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7808DC">
                              <w:rPr>
                                <w:rFonts w:cstheme="min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Bike Rides!</w:t>
                            </w:r>
                          </w:p>
                          <w:p w14:paraId="6EE95D9C" w14:textId="77777777" w:rsidR="007808DC" w:rsidRDefault="007808DC" w:rsidP="006C6C41">
                            <w:pPr>
                              <w:rPr>
                                <w:rFonts w:ascii="Century Gothic" w:hAnsi="Century Gothic" w:cstheme="majorHAnsi"/>
                                <w:noProof/>
                              </w:rPr>
                            </w:pPr>
                          </w:p>
                          <w:p w14:paraId="4C828543" w14:textId="577FC134" w:rsidR="007808DC" w:rsidRPr="006C6C41" w:rsidRDefault="007808DC" w:rsidP="00885E1D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bCs/>
                                <w:noProof/>
                              </w:rPr>
                            </w:pPr>
                            <w:r w:rsidRPr="006C6C41">
                              <w:rPr>
                                <w:rFonts w:ascii="Century Gothic" w:hAnsi="Century Gothic" w:cstheme="majorHAnsi"/>
                                <w:noProof/>
                              </w:rPr>
                              <w:t xml:space="preserve">As you may have seen the </w:t>
                            </w:r>
                            <w:r w:rsidRPr="006C6C41">
                              <w:rPr>
                                <w:rFonts w:ascii="Century Gothic" w:hAnsi="Century Gothic" w:cstheme="majorHAnsi"/>
                                <w:b/>
                                <w:bCs/>
                                <w:noProof/>
                              </w:rPr>
                              <w:t>Trio Bike is back</w:t>
                            </w:r>
                            <w:r w:rsidRPr="006C6C41">
                              <w:rPr>
                                <w:rFonts w:ascii="Century Gothic" w:hAnsi="Century Gothic" w:cstheme="majorHAnsi"/>
                                <w:noProof/>
                              </w:rPr>
                              <w:t xml:space="preserve">! As the weather continues to get warmer we will be taking the bike out for rides more often. </w:t>
                            </w:r>
                            <w:r w:rsidRPr="006C6C41">
                              <w:rPr>
                                <w:rFonts w:ascii="Century Gothic" w:hAnsi="Century Gothic" w:cstheme="majorHAnsi"/>
                                <w:b/>
                                <w:bCs/>
                                <w:noProof/>
                              </w:rPr>
                              <w:t>If you are intrested in going out on the bike please let Charlene or one of the life enrichement staff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DC22" id="Text Box 33" o:spid="_x0000_s1033" type="#_x0000_t202" style="position:absolute;left:0;text-align:left;margin-left:311.05pt;margin-top:234.1pt;width:248.35pt;height:168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" fillcolor="white [3201]" strokecolor="black [3200]" strokeweight="2pt">
                <v:textbox>
                  <w:txbxContent>
                    <w:p w14:paraId="338DCD60" w14:textId="77777777" w:rsidR="007808DC" w:rsidRDefault="007808DC" w:rsidP="007808DC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7808DC">
                        <w:rPr>
                          <w:rFonts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  <w:t>Springtime is for Trio</w:t>
                      </w:r>
                    </w:p>
                    <w:p w14:paraId="71F8633C" w14:textId="06581874" w:rsidR="007808DC" w:rsidRPr="007808DC" w:rsidRDefault="007808DC" w:rsidP="007808DC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7808DC">
                        <w:rPr>
                          <w:rFonts w:cstheme="minorHAnsi"/>
                          <w:b/>
                          <w:bCs/>
                          <w:noProof/>
                          <w:sz w:val="36"/>
                          <w:szCs w:val="36"/>
                        </w:rPr>
                        <w:t>Bike Rides!</w:t>
                      </w:r>
                    </w:p>
                    <w:p w14:paraId="6EE95D9C" w14:textId="77777777" w:rsidR="007808DC" w:rsidRDefault="007808DC" w:rsidP="006C6C41">
                      <w:pPr>
                        <w:rPr>
                          <w:rFonts w:ascii="Century Gothic" w:hAnsi="Century Gothic" w:cstheme="majorHAnsi"/>
                          <w:noProof/>
                        </w:rPr>
                      </w:pPr>
                    </w:p>
                    <w:p w14:paraId="4C828543" w14:textId="577FC134" w:rsidR="007808DC" w:rsidRPr="006C6C41" w:rsidRDefault="007808DC" w:rsidP="00885E1D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bCs/>
                          <w:noProof/>
                        </w:rPr>
                      </w:pPr>
                      <w:r w:rsidRPr="006C6C41">
                        <w:rPr>
                          <w:rFonts w:ascii="Century Gothic" w:hAnsi="Century Gothic" w:cstheme="majorHAnsi"/>
                          <w:noProof/>
                        </w:rPr>
                        <w:t xml:space="preserve">As you may have seen the </w:t>
                      </w:r>
                      <w:r w:rsidRPr="006C6C41">
                        <w:rPr>
                          <w:rFonts w:ascii="Century Gothic" w:hAnsi="Century Gothic" w:cstheme="majorHAnsi"/>
                          <w:b/>
                          <w:bCs/>
                          <w:noProof/>
                        </w:rPr>
                        <w:t>Trio Bike is back</w:t>
                      </w:r>
                      <w:r w:rsidRPr="006C6C41">
                        <w:rPr>
                          <w:rFonts w:ascii="Century Gothic" w:hAnsi="Century Gothic" w:cstheme="majorHAnsi"/>
                          <w:noProof/>
                        </w:rPr>
                        <w:t xml:space="preserve">! As the weather continues to get warmer we will be taking the bike out for rides more often. </w:t>
                      </w:r>
                      <w:r w:rsidRPr="006C6C41">
                        <w:rPr>
                          <w:rFonts w:ascii="Century Gothic" w:hAnsi="Century Gothic" w:cstheme="majorHAnsi"/>
                          <w:b/>
                          <w:bCs/>
                          <w:noProof/>
                        </w:rPr>
                        <w:t>If you are intrested in going out on the bike please let Charlene or one of the life enrichement staff know.</w:t>
                      </w:r>
                    </w:p>
                  </w:txbxContent>
                </v:textbox>
              </v:shape>
            </w:pict>
          </mc:Fallback>
        </mc:AlternateContent>
      </w:r>
      <w:r w:rsidR="00415D01">
        <w:rPr>
          <w:noProof/>
        </w:rPr>
        <w:drawing>
          <wp:anchor distT="0" distB="0" distL="114300" distR="114300" simplePos="0" relativeHeight="251805696" behindDoc="0" locked="0" layoutInCell="1" allowOverlap="1" wp14:anchorId="3826D8F8" wp14:editId="25E1A632">
            <wp:simplePos x="0" y="0"/>
            <wp:positionH relativeFrom="column">
              <wp:posOffset>3894021</wp:posOffset>
            </wp:positionH>
            <wp:positionV relativeFrom="paragraph">
              <wp:posOffset>681355</wp:posOffset>
            </wp:positionV>
            <wp:extent cx="1253600" cy="713009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00" cy="71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D0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557A04" wp14:editId="67C9643F">
                <wp:simplePos x="0" y="0"/>
                <wp:positionH relativeFrom="column">
                  <wp:posOffset>3964603</wp:posOffset>
                </wp:positionH>
                <wp:positionV relativeFrom="paragraph">
                  <wp:posOffset>947685</wp:posOffset>
                </wp:positionV>
                <wp:extent cx="3174759" cy="1868805"/>
                <wp:effectExtent l="0" t="0" r="2603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59" cy="186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1C093D" w14:textId="26524EE5" w:rsidR="003F300E" w:rsidRPr="006C6C41" w:rsidRDefault="00415D01" w:rsidP="00415D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F300E" w:rsidRPr="006C6C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6C6C41" w:rsidRPr="006C6C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Fool’s</w:t>
                            </w:r>
                            <w:r w:rsidR="003F300E" w:rsidRPr="006C6C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Day</w:t>
                            </w:r>
                          </w:p>
                          <w:p w14:paraId="405B6B22" w14:textId="77777777" w:rsidR="00415D01" w:rsidRDefault="00415D01" w:rsidP="00486E8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F1AFE4" w14:textId="7BE3F1C8" w:rsidR="003F300E" w:rsidRPr="00486E87" w:rsidRDefault="00486E87" w:rsidP="00885E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486E87">
                              <w:rPr>
                                <w:rFonts w:ascii="Century Gothic" w:hAnsi="Century Gothic"/>
                              </w:rPr>
                              <w:t xml:space="preserve">April Fool's Day is an </w:t>
                            </w:r>
                            <w:r w:rsidRPr="00486E8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annual custom on April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</w:t>
                            </w:r>
                            <w:r w:rsidRPr="00486E87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486E8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consisting of practical jokes and hoaxes</w:t>
                            </w:r>
                            <w:r w:rsidRPr="00486E87">
                              <w:rPr>
                                <w:rFonts w:ascii="Century Gothic" w:hAnsi="Century Gothic"/>
                              </w:rPr>
                              <w:t xml:space="preserve">. Jokesters often expose their actions by </w:t>
                            </w:r>
                            <w:r w:rsidRPr="00486E8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shouting "April Fools!"</w:t>
                            </w:r>
                            <w:r w:rsidRPr="00486E87">
                              <w:rPr>
                                <w:rFonts w:ascii="Century Gothic" w:hAnsi="Century Gothic"/>
                              </w:rPr>
                              <w:t xml:space="preserve"> at the recipient.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April Fool’s day </w:t>
                            </w:r>
                            <w:r w:rsidRPr="00486E8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ends at 12 noon so make sure to play a </w:t>
                            </w:r>
                            <w:r w:rsidR="00885E1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friendly joke</w:t>
                            </w:r>
                            <w:r w:rsidRPr="00486E8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on someone before then!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7A04" id="Text Box 4" o:spid="_x0000_s1034" type="#_x0000_t202" style="position:absolute;left:0;text-align:left;margin-left:312.15pt;margin-top:74.6pt;width:250pt;height:14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" fillcolor="white [3201]" strokecolor="white [3212]" strokeweight=".5pt">
                <v:textbox>
                  <w:txbxContent>
                    <w:p w14:paraId="511C093D" w14:textId="26524EE5" w:rsidR="003F300E" w:rsidRPr="006C6C41" w:rsidRDefault="00415D01" w:rsidP="00415D0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</w:t>
                      </w:r>
                      <w:r w:rsidR="003F300E" w:rsidRPr="006C6C41">
                        <w:rPr>
                          <w:b/>
                          <w:bCs/>
                          <w:sz w:val="36"/>
                          <w:szCs w:val="36"/>
                        </w:rPr>
                        <w:t xml:space="preserve">April </w:t>
                      </w:r>
                      <w:r w:rsidR="006C6C41" w:rsidRPr="006C6C41">
                        <w:rPr>
                          <w:b/>
                          <w:bCs/>
                          <w:sz w:val="36"/>
                          <w:szCs w:val="36"/>
                        </w:rPr>
                        <w:t>Fool’s</w:t>
                      </w:r>
                      <w:r w:rsidR="003F300E" w:rsidRPr="006C6C4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Day</w:t>
                      </w:r>
                    </w:p>
                    <w:p w14:paraId="405B6B22" w14:textId="77777777" w:rsidR="00415D01" w:rsidRDefault="00415D01" w:rsidP="00486E8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4F1AFE4" w14:textId="7BE3F1C8" w:rsidR="003F300E" w:rsidRPr="00486E87" w:rsidRDefault="00486E87" w:rsidP="00885E1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486E87">
                        <w:rPr>
                          <w:rFonts w:ascii="Century Gothic" w:hAnsi="Century Gothic"/>
                        </w:rPr>
                        <w:t xml:space="preserve">April Fool's Day is an </w:t>
                      </w:r>
                      <w:r w:rsidRPr="00486E87">
                        <w:rPr>
                          <w:rFonts w:ascii="Century Gothic" w:hAnsi="Century Gothic"/>
                          <w:b/>
                          <w:bCs/>
                        </w:rPr>
                        <w:t xml:space="preserve">annual custom on April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1</w:t>
                      </w:r>
                      <w:r w:rsidRPr="00486E87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st</w:t>
                      </w:r>
                      <w:r w:rsidRPr="00486E87">
                        <w:rPr>
                          <w:rFonts w:ascii="Century Gothic" w:hAnsi="Century Gothic"/>
                          <w:b/>
                          <w:bCs/>
                        </w:rPr>
                        <w:t xml:space="preserve"> consisting of practical jokes and hoaxes</w:t>
                      </w:r>
                      <w:r w:rsidRPr="00486E87">
                        <w:rPr>
                          <w:rFonts w:ascii="Century Gothic" w:hAnsi="Century Gothic"/>
                        </w:rPr>
                        <w:t xml:space="preserve">. Jokesters often expose their actions by </w:t>
                      </w:r>
                      <w:r w:rsidRPr="00486E87">
                        <w:rPr>
                          <w:rFonts w:ascii="Century Gothic" w:hAnsi="Century Gothic"/>
                          <w:b/>
                          <w:bCs/>
                        </w:rPr>
                        <w:t>shouting "April Fools!"</w:t>
                      </w:r>
                      <w:r w:rsidRPr="00486E87">
                        <w:rPr>
                          <w:rFonts w:ascii="Century Gothic" w:hAnsi="Century Gothic"/>
                        </w:rPr>
                        <w:t xml:space="preserve"> at the recipient.</w:t>
                      </w:r>
                      <w:r>
                        <w:rPr>
                          <w:rFonts w:ascii="Century Gothic" w:hAnsi="Century Gothic"/>
                        </w:rPr>
                        <w:t xml:space="preserve"> April Fool’s day </w:t>
                      </w:r>
                      <w:r w:rsidRPr="00486E87">
                        <w:rPr>
                          <w:rFonts w:ascii="Century Gothic" w:hAnsi="Century Gothic"/>
                          <w:b/>
                          <w:bCs/>
                        </w:rPr>
                        <w:t xml:space="preserve">ends at 12 noon so make sure to play a </w:t>
                      </w:r>
                      <w:r w:rsidR="00885E1D">
                        <w:rPr>
                          <w:rFonts w:ascii="Century Gothic" w:hAnsi="Century Gothic"/>
                          <w:b/>
                          <w:bCs/>
                        </w:rPr>
                        <w:t>friendly joke</w:t>
                      </w:r>
                      <w:r w:rsidRPr="00486E87">
                        <w:rPr>
                          <w:rFonts w:ascii="Century Gothic" w:hAnsi="Century Gothic"/>
                          <w:b/>
                          <w:bCs/>
                        </w:rPr>
                        <w:t xml:space="preserve"> on someone before then!</w:t>
                      </w:r>
                    </w:p>
                  </w:txbxContent>
                </v:textbox>
              </v:shape>
            </w:pict>
          </mc:Fallback>
        </mc:AlternateContent>
      </w:r>
      <w:r w:rsidR="00544FB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7FB483" wp14:editId="52290BC4">
                <wp:simplePos x="0" y="0"/>
                <wp:positionH relativeFrom="column">
                  <wp:posOffset>1533646</wp:posOffset>
                </wp:positionH>
                <wp:positionV relativeFrom="paragraph">
                  <wp:posOffset>8448988</wp:posOffset>
                </wp:positionV>
                <wp:extent cx="5497974" cy="1990846"/>
                <wp:effectExtent l="0" t="0" r="2667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74" cy="19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36E9AE" w14:textId="664E3EAA" w:rsidR="00814799" w:rsidRPr="00DA16F6" w:rsidRDefault="00814799" w:rsidP="00DA16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Toonies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C7808">
                              <w:rPr>
                                <w:rFonts w:ascii="Century Gothic" w:hAnsi="Century Gothic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Tummies – </w:t>
                            </w:r>
                            <w:r w:rsidR="00DA16F6">
                              <w:rPr>
                                <w:rFonts w:ascii="Century Gothic" w:hAnsi="Century Gothic"/>
                                <w:bCs/>
                              </w:rPr>
                              <w:t>April 1</w:t>
                            </w:r>
                            <w:r w:rsidR="00DA16F6" w:rsidRPr="00DA16F6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st</w:t>
                            </w:r>
                            <w:r w:rsidR="00DA16F6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="00DA16F6">
                              <w:rPr>
                                <w:rFonts w:ascii="Century Gothic" w:hAnsi="Century Gothic"/>
                                <w:bCs/>
                              </w:rPr>
                              <w:t>- 22</w:t>
                            </w:r>
                            <w:r w:rsidR="00DA16F6" w:rsidRPr="00DA16F6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nd</w:t>
                            </w:r>
                            <w:r w:rsidR="00DA16F6"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</w:p>
                          <w:p w14:paraId="22B45A3E" w14:textId="07F9E768" w:rsidR="00814799" w:rsidRPr="00814799" w:rsidRDefault="00814799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</w:rPr>
                              <w:t xml:space="preserve">Join us for an Afternoon of Song – </w:t>
                            </w:r>
                            <w:r w:rsidRPr="00544FB3">
                              <w:rPr>
                                <w:rFonts w:ascii="Century Gothic" w:hAnsi="Century Gothic" w:cs="OpenSans-Semibold"/>
                                <w:bCs/>
                                <w:color w:val="1A1A1A"/>
                              </w:rPr>
                              <w:t>Friday April 2</w:t>
                            </w:r>
                            <w:r w:rsidRPr="00544FB3">
                              <w:rPr>
                                <w:rFonts w:ascii="Century Gothic" w:hAnsi="Century Gothic" w:cs="OpenSans-Semibold"/>
                                <w:bCs/>
                                <w:color w:val="1A1A1A"/>
                                <w:vertAlign w:val="superscript"/>
                              </w:rPr>
                              <w:t>nd</w:t>
                            </w:r>
                            <w:r w:rsidRPr="00544FB3">
                              <w:rPr>
                                <w:rFonts w:ascii="Century Gothic" w:hAnsi="Century Gothic" w:cs="OpenSans-Semibold"/>
                                <w:bCs/>
                                <w:color w:val="1A1A1A"/>
                              </w:rPr>
                              <w:t xml:space="preserve"> at 3:30 pm</w:t>
                            </w:r>
                          </w:p>
                          <w:p w14:paraId="1C2B7D91" w14:textId="6CAF78A6" w:rsidR="00544FB3" w:rsidRPr="00544FB3" w:rsidRDefault="00544FB3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</w:rPr>
                              <w:t>Music works with Lorri –</w:t>
                            </w:r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</w:rPr>
                              <w:t>Wednesday April 7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</w:rPr>
                              <w:t xml:space="preserve"> and 21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st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</w:rPr>
                              <w:t xml:space="preserve"> at 1:30 pm</w:t>
                            </w:r>
                          </w:p>
                          <w:p w14:paraId="4B7CD9A0" w14:textId="46993DC8" w:rsidR="00544FB3" w:rsidRPr="00544FB3" w:rsidRDefault="00544FB3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>Meet the new staff of Courtyard Gardens with the Roving Reporter</w:t>
                            </w:r>
                            <w:r w:rsidR="001C7808">
                              <w:rPr>
                                <w:rFonts w:ascii="Century Gothic" w:hAnsi="Century Gothic"/>
                                <w:b/>
                              </w:rPr>
                              <w:t xml:space="preserve"> - 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</w:rPr>
                              <w:t>April 27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 xml:space="preserve">th </w:t>
                            </w:r>
                            <w:r w:rsidRPr="00544FB3">
                              <w:rPr>
                                <w:rFonts w:ascii="Century Gothic" w:hAnsi="Century Gothic"/>
                                <w:bCs/>
                              </w:rPr>
                              <w:t>at 10:00 am</w:t>
                            </w:r>
                          </w:p>
                          <w:p w14:paraId="0FB5A093" w14:textId="77777777" w:rsidR="00544FB3" w:rsidRPr="00544FB3" w:rsidRDefault="00544FB3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>Brian Zalo Virtual Concert –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Friday April 9</w:t>
                            </w:r>
                            <w:r w:rsidRPr="00544FB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at 3:30 pm</w:t>
                            </w:r>
                          </w:p>
                          <w:p w14:paraId="45DDEBE3" w14:textId="77777777" w:rsidR="00544FB3" w:rsidRPr="00544FB3" w:rsidRDefault="00544FB3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 xml:space="preserve">Meet me at </w:t>
                            </w:r>
                            <w:proofErr w:type="spellStart"/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>MoMa</w:t>
                            </w:r>
                            <w:proofErr w:type="spellEnd"/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 xml:space="preserve"> Lecture –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Wednesday April 14</w:t>
                            </w:r>
                            <w:r w:rsidRPr="00544FB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at 2:00 pm</w:t>
                            </w:r>
                          </w:p>
                          <w:p w14:paraId="76EC69B6" w14:textId="7B94174B" w:rsidR="00544FB3" w:rsidRPr="00544FB3" w:rsidRDefault="00D42B87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Artful Aging Week</w:t>
                            </w:r>
                            <w:r w:rsidR="00544FB3" w:rsidRPr="00544FB3">
                              <w:rPr>
                                <w:rFonts w:ascii="Century Gothic" w:hAnsi="Century Gothic"/>
                                <w:b/>
                              </w:rPr>
                              <w:t>–</w:t>
                            </w:r>
                            <w:r w:rsidR="00544FB3" w:rsidRPr="00544FB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March 25</w:t>
                            </w:r>
                            <w:r w:rsidRPr="00D42B87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-30</w:t>
                            </w:r>
                            <w:r w:rsidRPr="00D42B87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44FB3" w:rsidRPr="00544FB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6A06805" w14:textId="77777777" w:rsidR="00544FB3" w:rsidRPr="00544FB3" w:rsidRDefault="00544FB3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>Jennifer Lauren Virtual Concert –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Friday April 23</w:t>
                            </w:r>
                            <w:r w:rsidRPr="00544FB3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at 3:30 pm</w:t>
                            </w:r>
                          </w:p>
                          <w:p w14:paraId="32C3803A" w14:textId="77777777" w:rsidR="00544FB3" w:rsidRPr="00544FB3" w:rsidRDefault="00544FB3" w:rsidP="00544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44FB3">
                              <w:rPr>
                                <w:rFonts w:ascii="Century Gothic" w:hAnsi="Century Gothic"/>
                                <w:b/>
                              </w:rPr>
                              <w:t>April Birthday and Welcome Tea –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Monday April 26</w:t>
                            </w:r>
                            <w:r w:rsidRPr="00544FB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544FB3">
                              <w:rPr>
                                <w:rFonts w:ascii="Century Gothic" w:hAnsi="Century Gothic"/>
                              </w:rPr>
                              <w:t xml:space="preserve"> at 3:30 pm</w:t>
                            </w:r>
                          </w:p>
                          <w:p w14:paraId="704A7E5B" w14:textId="36274A2E" w:rsidR="00544FB3" w:rsidRDefault="00986F5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B4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120.75pt;margin-top:665.25pt;width:432.9pt;height:15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" fillcolor="white [3201]" strokecolor="white [3212]" strokeweight=".5pt">
                <v:textbox>
                  <w:txbxContent>
                    <w:p w14:paraId="0336E9AE" w14:textId="664E3EAA" w:rsidR="00814799" w:rsidRPr="00DA16F6" w:rsidRDefault="00814799" w:rsidP="00DA16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Toonies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gramStart"/>
                      <w:r w:rsidR="001C7808">
                        <w:rPr>
                          <w:rFonts w:ascii="Century Gothic" w:hAnsi="Century Gothic"/>
                          <w:b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Tummies – </w:t>
                      </w:r>
                      <w:r w:rsidR="00DA16F6">
                        <w:rPr>
                          <w:rFonts w:ascii="Century Gothic" w:hAnsi="Century Gothic"/>
                          <w:bCs/>
                        </w:rPr>
                        <w:t>April 1</w:t>
                      </w:r>
                      <w:r w:rsidR="00DA16F6" w:rsidRPr="00DA16F6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st</w:t>
                      </w:r>
                      <w:r w:rsidR="00DA16F6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 xml:space="preserve"> </w:t>
                      </w:r>
                      <w:r w:rsidR="00DA16F6">
                        <w:rPr>
                          <w:rFonts w:ascii="Century Gothic" w:hAnsi="Century Gothic"/>
                          <w:bCs/>
                        </w:rPr>
                        <w:t>- 22</w:t>
                      </w:r>
                      <w:r w:rsidR="00DA16F6" w:rsidRPr="00DA16F6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nd</w:t>
                      </w:r>
                      <w:r w:rsidR="00DA16F6"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</w:p>
                    <w:p w14:paraId="22B45A3E" w14:textId="07F9E768" w:rsidR="00814799" w:rsidRPr="00814799" w:rsidRDefault="00814799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 w:cs="OpenSans-Semibold"/>
                          <w:b/>
                          <w:color w:val="1A1A1A"/>
                        </w:rPr>
                        <w:t xml:space="preserve">Join us for an Afternoon of Song – </w:t>
                      </w:r>
                      <w:r w:rsidRPr="00544FB3">
                        <w:rPr>
                          <w:rFonts w:ascii="Century Gothic" w:hAnsi="Century Gothic" w:cs="OpenSans-Semibold"/>
                          <w:bCs/>
                          <w:color w:val="1A1A1A"/>
                        </w:rPr>
                        <w:t>Friday April 2</w:t>
                      </w:r>
                      <w:r w:rsidRPr="00544FB3">
                        <w:rPr>
                          <w:rFonts w:ascii="Century Gothic" w:hAnsi="Century Gothic" w:cs="OpenSans-Semibold"/>
                          <w:bCs/>
                          <w:color w:val="1A1A1A"/>
                          <w:vertAlign w:val="superscript"/>
                        </w:rPr>
                        <w:t>nd</w:t>
                      </w:r>
                      <w:r w:rsidRPr="00544FB3">
                        <w:rPr>
                          <w:rFonts w:ascii="Century Gothic" w:hAnsi="Century Gothic" w:cs="OpenSans-Semibold"/>
                          <w:bCs/>
                          <w:color w:val="1A1A1A"/>
                        </w:rPr>
                        <w:t xml:space="preserve"> at 3:30 pm</w:t>
                      </w:r>
                    </w:p>
                    <w:p w14:paraId="1C2B7D91" w14:textId="6CAF78A6" w:rsidR="00544FB3" w:rsidRPr="00544FB3" w:rsidRDefault="00544FB3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 w:cs="OpenSans-Semibold"/>
                          <w:b/>
                          <w:color w:val="1A1A1A"/>
                        </w:rPr>
                        <w:t>Music works with Lorri –</w:t>
                      </w:r>
                      <w:r w:rsidRPr="00544FB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544FB3">
                        <w:rPr>
                          <w:rFonts w:ascii="Century Gothic" w:hAnsi="Century Gothic"/>
                          <w:bCs/>
                        </w:rPr>
                        <w:t>Wednesday April 7</w:t>
                      </w:r>
                      <w:r w:rsidRPr="00544FB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 w:rsidRPr="00544FB3">
                        <w:rPr>
                          <w:rFonts w:ascii="Century Gothic" w:hAnsi="Century Gothic"/>
                          <w:bCs/>
                        </w:rPr>
                        <w:t xml:space="preserve"> and 21</w:t>
                      </w:r>
                      <w:r w:rsidRPr="00544FB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st</w:t>
                      </w:r>
                      <w:r w:rsidRPr="00544FB3">
                        <w:rPr>
                          <w:rFonts w:ascii="Century Gothic" w:hAnsi="Century Gothic"/>
                          <w:bCs/>
                        </w:rPr>
                        <w:t xml:space="preserve"> at 1:30 pm</w:t>
                      </w:r>
                    </w:p>
                    <w:p w14:paraId="4B7CD9A0" w14:textId="46993DC8" w:rsidR="00544FB3" w:rsidRPr="00544FB3" w:rsidRDefault="00544FB3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/>
                          <w:b/>
                        </w:rPr>
                        <w:t>Meet the new staff of Courtyard Gardens with the Roving Reporter</w:t>
                      </w:r>
                      <w:r w:rsidR="001C7808">
                        <w:rPr>
                          <w:rFonts w:ascii="Century Gothic" w:hAnsi="Century Gothic"/>
                          <w:b/>
                        </w:rPr>
                        <w:t xml:space="preserve"> - </w:t>
                      </w:r>
                      <w:r w:rsidRPr="00544FB3">
                        <w:rPr>
                          <w:rFonts w:ascii="Century Gothic" w:hAnsi="Century Gothic"/>
                          <w:bCs/>
                        </w:rPr>
                        <w:t>April 27</w:t>
                      </w:r>
                      <w:r w:rsidRPr="00544FB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 xml:space="preserve">th </w:t>
                      </w:r>
                      <w:r w:rsidRPr="00544FB3">
                        <w:rPr>
                          <w:rFonts w:ascii="Century Gothic" w:hAnsi="Century Gothic"/>
                          <w:bCs/>
                        </w:rPr>
                        <w:t>at 10:00 am</w:t>
                      </w:r>
                    </w:p>
                    <w:p w14:paraId="0FB5A093" w14:textId="77777777" w:rsidR="00544FB3" w:rsidRPr="00544FB3" w:rsidRDefault="00544FB3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/>
                          <w:b/>
                        </w:rPr>
                        <w:t>Brian Zalo Virtual Concert –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Friday April 9</w:t>
                      </w:r>
                      <w:r w:rsidRPr="00544FB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at 3:30 pm</w:t>
                      </w:r>
                    </w:p>
                    <w:p w14:paraId="45DDEBE3" w14:textId="77777777" w:rsidR="00544FB3" w:rsidRPr="00544FB3" w:rsidRDefault="00544FB3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/>
                          <w:b/>
                        </w:rPr>
                        <w:t xml:space="preserve">Meet me at </w:t>
                      </w:r>
                      <w:proofErr w:type="spellStart"/>
                      <w:r w:rsidRPr="00544FB3">
                        <w:rPr>
                          <w:rFonts w:ascii="Century Gothic" w:hAnsi="Century Gothic"/>
                          <w:b/>
                        </w:rPr>
                        <w:t>MoMa</w:t>
                      </w:r>
                      <w:proofErr w:type="spellEnd"/>
                      <w:r w:rsidRPr="00544FB3">
                        <w:rPr>
                          <w:rFonts w:ascii="Century Gothic" w:hAnsi="Century Gothic"/>
                          <w:b/>
                        </w:rPr>
                        <w:t xml:space="preserve"> Lecture –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Wednesday April 14</w:t>
                      </w:r>
                      <w:r w:rsidRPr="00544FB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at 2:00 pm</w:t>
                      </w:r>
                    </w:p>
                    <w:p w14:paraId="76EC69B6" w14:textId="7B94174B" w:rsidR="00544FB3" w:rsidRPr="00544FB3" w:rsidRDefault="00D42B87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Artful Aging Week</w:t>
                      </w:r>
                      <w:r w:rsidR="00544FB3" w:rsidRPr="00544FB3">
                        <w:rPr>
                          <w:rFonts w:ascii="Century Gothic" w:hAnsi="Century Gothic"/>
                          <w:b/>
                        </w:rPr>
                        <w:t>–</w:t>
                      </w:r>
                      <w:r w:rsidR="00544FB3" w:rsidRPr="00544FB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March 25</w:t>
                      </w:r>
                      <w:r w:rsidRPr="00D42B87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-30</w:t>
                      </w:r>
                      <w:r w:rsidRPr="00D42B87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44FB3" w:rsidRPr="00544FB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6A06805" w14:textId="77777777" w:rsidR="00544FB3" w:rsidRPr="00544FB3" w:rsidRDefault="00544FB3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/>
                          <w:b/>
                        </w:rPr>
                        <w:t>Jennifer Lauren Virtual Concert –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Friday April 23</w:t>
                      </w:r>
                      <w:r w:rsidRPr="00544FB3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at 3:30 pm</w:t>
                      </w:r>
                    </w:p>
                    <w:p w14:paraId="32C3803A" w14:textId="77777777" w:rsidR="00544FB3" w:rsidRPr="00544FB3" w:rsidRDefault="00544FB3" w:rsidP="00544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544FB3">
                        <w:rPr>
                          <w:rFonts w:ascii="Century Gothic" w:hAnsi="Century Gothic"/>
                          <w:b/>
                        </w:rPr>
                        <w:t>April Birthday and Welcome Tea –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Monday April 26</w:t>
                      </w:r>
                      <w:r w:rsidRPr="00544FB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544FB3">
                        <w:rPr>
                          <w:rFonts w:ascii="Century Gothic" w:hAnsi="Century Gothic"/>
                        </w:rPr>
                        <w:t xml:space="preserve"> at 3:30 pm</w:t>
                      </w:r>
                    </w:p>
                    <w:p w14:paraId="704A7E5B" w14:textId="36274A2E" w:rsidR="00544FB3" w:rsidRDefault="00986F5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F300E">
        <w:rPr>
          <w:noProof/>
        </w:rPr>
        <w:drawing>
          <wp:anchor distT="0" distB="0" distL="114300" distR="114300" simplePos="0" relativeHeight="251799552" behindDoc="0" locked="0" layoutInCell="1" allowOverlap="1" wp14:anchorId="5DE687C0" wp14:editId="367653E0">
            <wp:simplePos x="0" y="0"/>
            <wp:positionH relativeFrom="margin">
              <wp:posOffset>4965700</wp:posOffset>
            </wp:positionH>
            <wp:positionV relativeFrom="paragraph">
              <wp:posOffset>5744210</wp:posOffset>
            </wp:positionV>
            <wp:extent cx="1358763" cy="12280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9" cy="123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93408" behindDoc="0" locked="0" layoutInCell="1" allowOverlap="1" wp14:anchorId="3D694046" wp14:editId="747C943C">
            <wp:simplePos x="0" y="0"/>
            <wp:positionH relativeFrom="column">
              <wp:posOffset>5891530</wp:posOffset>
            </wp:positionH>
            <wp:positionV relativeFrom="paragraph">
              <wp:posOffset>5352773</wp:posOffset>
            </wp:positionV>
            <wp:extent cx="1194934" cy="857250"/>
            <wp:effectExtent l="0" t="0" r="5715" b="0"/>
            <wp:wrapNone/>
            <wp:docPr id="65" name="Picture 65" descr="Image result for spring flower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result for spring flower transpar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493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95456" behindDoc="1" locked="0" layoutInCell="1" allowOverlap="1" wp14:anchorId="3D067F94" wp14:editId="6A4FB629">
            <wp:simplePos x="0" y="0"/>
            <wp:positionH relativeFrom="margin">
              <wp:posOffset>533400</wp:posOffset>
            </wp:positionH>
            <wp:positionV relativeFrom="page">
              <wp:posOffset>7610475</wp:posOffset>
            </wp:positionV>
            <wp:extent cx="13239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5" y="21447"/>
                <wp:lineTo x="21445" y="0"/>
                <wp:lineTo x="0" y="0"/>
              </wp:wrapPolygon>
            </wp:wrapTight>
            <wp:docPr id="55" name="Picture 55" descr="C:\Users\mkg.mgr\AppData\Local\Microsoft\Windows\INetCacheContent.Word\FINAL - LIVING LOVING LOC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FINAL - LIVING LOVING LOCAL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91360" behindDoc="0" locked="0" layoutInCell="1" allowOverlap="1" wp14:anchorId="58062ABA" wp14:editId="0F0C202F">
            <wp:simplePos x="0" y="0"/>
            <wp:positionH relativeFrom="column">
              <wp:posOffset>-250825</wp:posOffset>
            </wp:positionH>
            <wp:positionV relativeFrom="paragraph">
              <wp:posOffset>5328285</wp:posOffset>
            </wp:positionV>
            <wp:extent cx="1228725" cy="881492"/>
            <wp:effectExtent l="0" t="0" r="0" b="0"/>
            <wp:wrapNone/>
            <wp:docPr id="64" name="Picture 64" descr="Image result for spring flower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result for spring flower transparen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84192" behindDoc="0" locked="0" layoutInCell="1" allowOverlap="1" wp14:anchorId="568565FE" wp14:editId="5F3B6405">
            <wp:simplePos x="0" y="0"/>
            <wp:positionH relativeFrom="column">
              <wp:posOffset>-266700</wp:posOffset>
            </wp:positionH>
            <wp:positionV relativeFrom="paragraph">
              <wp:posOffset>7035165</wp:posOffset>
            </wp:positionV>
            <wp:extent cx="1896110" cy="549275"/>
            <wp:effectExtent l="0" t="0" r="8890" b="3175"/>
            <wp:wrapNone/>
            <wp:docPr id="57" name="Picture 57" descr="Image result fo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tuli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78048" behindDoc="0" locked="0" layoutInCell="1" allowOverlap="1" wp14:anchorId="1E2D62F4" wp14:editId="0478EF75">
            <wp:simplePos x="0" y="0"/>
            <wp:positionH relativeFrom="column">
              <wp:posOffset>5321301</wp:posOffset>
            </wp:positionH>
            <wp:positionV relativeFrom="paragraph">
              <wp:posOffset>7014210</wp:posOffset>
            </wp:positionV>
            <wp:extent cx="1780540" cy="559435"/>
            <wp:effectExtent l="0" t="0" r="0" b="0"/>
            <wp:wrapNone/>
            <wp:docPr id="54" name="Picture 54" descr="Image result fo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tuli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88288" behindDoc="0" locked="0" layoutInCell="1" allowOverlap="1" wp14:anchorId="22B3430E" wp14:editId="2E87149A">
            <wp:simplePos x="0" y="0"/>
            <wp:positionH relativeFrom="column">
              <wp:posOffset>3482975</wp:posOffset>
            </wp:positionH>
            <wp:positionV relativeFrom="paragraph">
              <wp:posOffset>7050405</wp:posOffset>
            </wp:positionV>
            <wp:extent cx="1881505" cy="530860"/>
            <wp:effectExtent l="0" t="0" r="4445" b="2540"/>
            <wp:wrapNone/>
            <wp:docPr id="59" name="Picture 59" descr="Image result fo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tulip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0E">
        <w:rPr>
          <w:noProof/>
        </w:rPr>
        <w:drawing>
          <wp:anchor distT="0" distB="0" distL="114300" distR="114300" simplePos="0" relativeHeight="251786240" behindDoc="0" locked="0" layoutInCell="1" allowOverlap="1" wp14:anchorId="765F465A" wp14:editId="0F2E1B29">
            <wp:simplePos x="0" y="0"/>
            <wp:positionH relativeFrom="column">
              <wp:posOffset>1603375</wp:posOffset>
            </wp:positionH>
            <wp:positionV relativeFrom="paragraph">
              <wp:posOffset>7020560</wp:posOffset>
            </wp:positionV>
            <wp:extent cx="1879600" cy="549869"/>
            <wp:effectExtent l="0" t="0" r="6350" b="3175"/>
            <wp:wrapNone/>
            <wp:docPr id="58" name="Picture 58" descr="Image result fo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tulip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88F6D" wp14:editId="76D4A4BF">
                <wp:simplePos x="0" y="0"/>
                <wp:positionH relativeFrom="column">
                  <wp:posOffset>-295275</wp:posOffset>
                </wp:positionH>
                <wp:positionV relativeFrom="paragraph">
                  <wp:posOffset>5304155</wp:posOffset>
                </wp:positionV>
                <wp:extent cx="7430770" cy="2278380"/>
                <wp:effectExtent l="76200" t="76200" r="74930" b="10287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0770" cy="2278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0A4AA478" w14:textId="77777777" w:rsidR="007974D7" w:rsidRDefault="007974D7" w:rsidP="0064351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</w:pPr>
                          </w:p>
                          <w:p w14:paraId="5EC64B34" w14:textId="6A48EA1F" w:rsidR="007974D7" w:rsidRDefault="007974D7" w:rsidP="007974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</w:pPr>
                            <w:r w:rsidRPr="00B67392"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  <w:t>LIVING, LOVING, LOCAL</w:t>
                            </w:r>
                          </w:p>
                          <w:p w14:paraId="471F4D86" w14:textId="77777777" w:rsidR="007974D7" w:rsidRDefault="007974D7" w:rsidP="0064351E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4591D44C" w14:textId="3C67D955" w:rsidR="007974D7" w:rsidRDefault="007974D7" w:rsidP="007974D7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Join us as we celebrat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</w:p>
                          <w:p w14:paraId="068A36AA" w14:textId="31D93E15" w:rsidR="007974D7" w:rsidRDefault="007974D7" w:rsidP="007974D7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love for local</w:t>
                            </w:r>
                          </w:p>
                          <w:p w14:paraId="3FEEA9F4" w14:textId="0F4B03B0" w:rsidR="007974D7" w:rsidRPr="005A1726" w:rsidRDefault="005A1726" w:rsidP="005A17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A1726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Eggs</w:t>
                            </w:r>
                          </w:p>
                          <w:p w14:paraId="16E546EA" w14:textId="46D3BDAC" w:rsidR="007974D7" w:rsidRPr="00905FF2" w:rsidRDefault="007974D7" w:rsidP="007974D7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throughout the month of </w:t>
                            </w:r>
                            <w:r w:rsidR="003F300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April</w:t>
                            </w:r>
                          </w:p>
                          <w:p w14:paraId="31072E82" w14:textId="77777777" w:rsidR="007974D7" w:rsidRDefault="007974D7" w:rsidP="00797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88F6D" id="AutoShape 40" o:spid="_x0000_s1036" style="position:absolute;left:0;text-align:left;margin-left:-23.25pt;margin-top:417.65pt;width:585.1pt;height:17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" fillcolor="#f2f2f2 [3052]" strokecolor="#8064a2 [3207]" strokeweight="3pt">
                <v:shadow on="t" color="#3f3151 [1607]" opacity=".5" offset="1pt"/>
                <v:textbox>
                  <w:txbxContent>
                    <w:p w14:paraId="0A4AA478" w14:textId="77777777" w:rsidR="007974D7" w:rsidRDefault="007974D7" w:rsidP="0064351E">
                      <w:pPr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</w:pPr>
                    </w:p>
                    <w:p w14:paraId="5EC64B34" w14:textId="6A48EA1F" w:rsidR="007974D7" w:rsidRDefault="007974D7" w:rsidP="007974D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</w:pPr>
                      <w:r w:rsidRPr="00B67392"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  <w:t>LIVING, LOVING, LOCAL</w:t>
                      </w:r>
                    </w:p>
                    <w:p w14:paraId="471F4D86" w14:textId="77777777" w:rsidR="007974D7" w:rsidRDefault="007974D7" w:rsidP="0064351E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4591D44C" w14:textId="3C67D955" w:rsidR="007974D7" w:rsidRDefault="007974D7" w:rsidP="007974D7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Join us as we celebrat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our</w:t>
                      </w:r>
                      <w:proofErr w:type="gramEnd"/>
                    </w:p>
                    <w:p w14:paraId="068A36AA" w14:textId="31D93E15" w:rsidR="007974D7" w:rsidRDefault="007974D7" w:rsidP="007974D7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love for local</w:t>
                      </w:r>
                    </w:p>
                    <w:p w14:paraId="3FEEA9F4" w14:textId="0F4B03B0" w:rsidR="007974D7" w:rsidRPr="005A1726" w:rsidRDefault="005A1726" w:rsidP="005A172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5A1726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Eggs</w:t>
                      </w:r>
                    </w:p>
                    <w:p w14:paraId="16E546EA" w14:textId="46D3BDAC" w:rsidR="007974D7" w:rsidRPr="00905FF2" w:rsidRDefault="007974D7" w:rsidP="007974D7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throughout the month of </w:t>
                      </w:r>
                      <w:r w:rsidR="003F300E">
                        <w:rPr>
                          <w:rFonts w:ascii="Century Gothic" w:hAnsi="Century Gothic"/>
                          <w:sz w:val="26"/>
                          <w:szCs w:val="26"/>
                        </w:rPr>
                        <w:t>April</w:t>
                      </w:r>
                    </w:p>
                    <w:p w14:paraId="31072E82" w14:textId="77777777" w:rsidR="007974D7" w:rsidRDefault="007974D7" w:rsidP="007974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30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3E512D" wp14:editId="56C11DB5">
                <wp:simplePos x="0" y="0"/>
                <wp:positionH relativeFrom="margin">
                  <wp:posOffset>195580</wp:posOffset>
                </wp:positionH>
                <wp:positionV relativeFrom="paragraph">
                  <wp:posOffset>7636510</wp:posOffset>
                </wp:positionV>
                <wp:extent cx="699770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24796" w14:textId="77777777" w:rsidR="0064351E" w:rsidRPr="0064351E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0904D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4351E">
                              <w:rPr>
                                <w:rFonts w:ascii="Century Gothic" w:hAnsi="Century Gothic"/>
                                <w:b/>
                                <w:color w:val="40904D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1A3B85" w:rsidRPr="0064351E">
                              <w:rPr>
                                <w:rFonts w:ascii="Century Gothic" w:hAnsi="Century Gothic"/>
                                <w:b/>
                                <w:color w:val="40904D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4600D066" w14:textId="4218437F" w:rsidR="00487625" w:rsidRPr="0064351E" w:rsidRDefault="0064351E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0904D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4351E">
                              <w:rPr>
                                <w:rFonts w:ascii="Century Gothic" w:hAnsi="Century Gothic"/>
                                <w:b/>
                                <w:color w:val="40904D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IN </w:t>
                            </w:r>
                            <w:r w:rsidR="00F5778C" w:rsidRPr="0064351E">
                              <w:rPr>
                                <w:rFonts w:ascii="Century Gothic" w:hAnsi="Century Gothic"/>
                                <w:b/>
                                <w:color w:val="40904D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512D" id="Text Box 7" o:spid="_x0000_s1037" type="#_x0000_t202" style="position:absolute;left:0;text-align:left;margin-left:15.4pt;margin-top:601.3pt;width:551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" filled="f" stroked="f" strokeweight=".5pt">
                <v:textbox>
                  <w:txbxContent>
                    <w:p w14:paraId="37E24796" w14:textId="77777777" w:rsidR="0064351E" w:rsidRPr="0064351E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40904D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4351E">
                        <w:rPr>
                          <w:rFonts w:ascii="Century Gothic" w:hAnsi="Century Gothic"/>
                          <w:b/>
                          <w:color w:val="40904D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1A3B85" w:rsidRPr="0064351E">
                        <w:rPr>
                          <w:rFonts w:ascii="Century Gothic" w:hAnsi="Century Gothic"/>
                          <w:b/>
                          <w:color w:val="40904D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4600D066" w14:textId="4218437F" w:rsidR="00487625" w:rsidRPr="0064351E" w:rsidRDefault="0064351E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40904D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4351E">
                        <w:rPr>
                          <w:rFonts w:ascii="Century Gothic" w:hAnsi="Century Gothic"/>
                          <w:b/>
                          <w:color w:val="40904D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IN </w:t>
                      </w:r>
                      <w:r w:rsidR="00F5778C" w:rsidRPr="0064351E">
                        <w:rPr>
                          <w:rFonts w:ascii="Century Gothic" w:hAnsi="Century Gothic"/>
                          <w:b/>
                          <w:color w:val="40904D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0E">
        <w:rPr>
          <w:rFonts w:ascii="Century Gothic" w:hAnsi="Century Gothic"/>
          <w:noProof/>
          <w:color w:val="00B050"/>
          <w:sz w:val="28"/>
          <w:szCs w:val="30"/>
        </w:rPr>
        <w:drawing>
          <wp:anchor distT="0" distB="0" distL="114300" distR="114300" simplePos="0" relativeHeight="251797504" behindDoc="0" locked="0" layoutInCell="1" allowOverlap="1" wp14:anchorId="52B2F416" wp14:editId="499D9F5D">
            <wp:simplePos x="0" y="0"/>
            <wp:positionH relativeFrom="margin">
              <wp:posOffset>-69850</wp:posOffset>
            </wp:positionH>
            <wp:positionV relativeFrom="paragraph">
              <wp:posOffset>8036560</wp:posOffset>
            </wp:positionV>
            <wp:extent cx="1510665" cy="2476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A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551A3E" wp14:editId="3EF7A13B">
                <wp:simplePos x="0" y="0"/>
                <wp:positionH relativeFrom="column">
                  <wp:posOffset>4373880</wp:posOffset>
                </wp:positionH>
                <wp:positionV relativeFrom="paragraph">
                  <wp:posOffset>5825490</wp:posOffset>
                </wp:positionV>
                <wp:extent cx="2577465" cy="13639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1435B" w14:textId="7F005BE2" w:rsidR="00487625" w:rsidRPr="001B0C9E" w:rsidRDefault="00487625" w:rsidP="001B0C9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</w:p>
                          <w:p w14:paraId="1E61BA93" w14:textId="77777777" w:rsidR="00487625" w:rsidRPr="0075107F" w:rsidRDefault="00487625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63F5BF1" w14:textId="34CB4C72" w:rsidR="00487625" w:rsidRPr="0075107F" w:rsidRDefault="00487625" w:rsidP="006A179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1A3E" id="Text Box 28" o:spid="_x0000_s1038" type="#_x0000_t202" style="position:absolute;left:0;text-align:left;margin-left:344.4pt;margin-top:458.7pt;width:202.95pt;height:10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ikNAIAAFw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" filled="f" stroked="f" strokeweight=".5pt">
                <v:textbox>
                  <w:txbxContent>
                    <w:p w14:paraId="3061435B" w14:textId="7F005BE2" w:rsidR="00487625" w:rsidRPr="001B0C9E" w:rsidRDefault="00487625" w:rsidP="001B0C9E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</w:p>
                    <w:p w14:paraId="1E61BA93" w14:textId="77777777" w:rsidR="00487625" w:rsidRPr="0075107F" w:rsidRDefault="00487625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63F5BF1" w14:textId="34CB4C72" w:rsidR="00487625" w:rsidRPr="0075107F" w:rsidRDefault="00487625" w:rsidP="006A179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3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65EC15" wp14:editId="3CF1243C">
                <wp:simplePos x="0" y="0"/>
                <wp:positionH relativeFrom="page">
                  <wp:posOffset>209550</wp:posOffset>
                </wp:positionH>
                <wp:positionV relativeFrom="page">
                  <wp:posOffset>2400300</wp:posOffset>
                </wp:positionV>
                <wp:extent cx="7428230" cy="127000"/>
                <wp:effectExtent l="114300" t="152400" r="96520" b="101600"/>
                <wp:wrapTight wrapText="bothSides">
                  <wp:wrapPolygon edited="0">
                    <wp:start x="-222" y="-25920"/>
                    <wp:lineTo x="-332" y="3240"/>
                    <wp:lineTo x="-277" y="35640"/>
                    <wp:lineTo x="21825" y="35640"/>
                    <wp:lineTo x="21770" y="-16200"/>
                    <wp:lineTo x="21770" y="-25920"/>
                    <wp:lineTo x="-222" y="-2592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23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4CFE" id="Rectangle 7" o:spid="_x0000_s1026" style="position:absolute;margin-left:16.5pt;margin-top:189pt;width:584.9pt;height:1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7422C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16AB31" wp14:editId="0A07D66F">
                <wp:simplePos x="0" y="0"/>
                <wp:positionH relativeFrom="column">
                  <wp:posOffset>1857375</wp:posOffset>
                </wp:positionH>
                <wp:positionV relativeFrom="paragraph">
                  <wp:posOffset>1392555</wp:posOffset>
                </wp:positionV>
                <wp:extent cx="1037590" cy="876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3A101" w14:textId="77777777" w:rsidR="004F36F4" w:rsidRDefault="004F36F4" w:rsidP="00B05DC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55049255" w14:textId="77777777" w:rsidR="00B05DC9" w:rsidRPr="004F36F4" w:rsidRDefault="00B05DC9" w:rsidP="00B05DC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14:paraId="2B6EA12B" w14:textId="77777777" w:rsidR="00554EA7" w:rsidRDefault="0055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AB31" id="Text Box 37" o:spid="_x0000_s1039" type="#_x0000_t202" style="position:absolute;left:0;text-align:left;margin-left:146.25pt;margin-top:109.65pt;width:81.7pt;height:6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" filled="f" stroked="f" strokeweight=".5pt">
                <v:textbox>
                  <w:txbxContent>
                    <w:p w14:paraId="7DC3A101" w14:textId="77777777" w:rsidR="004F36F4" w:rsidRDefault="004F36F4" w:rsidP="00B05DC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55049255" w14:textId="77777777" w:rsidR="00B05DC9" w:rsidRPr="004F36F4" w:rsidRDefault="00B05DC9" w:rsidP="00B05DC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14:paraId="2B6EA12B" w14:textId="77777777" w:rsidR="00554EA7" w:rsidRDefault="00554EA7"/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  <w:r w:rsidR="00554E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D582A" wp14:editId="69BA227C">
                <wp:simplePos x="0" y="0"/>
                <wp:positionH relativeFrom="column">
                  <wp:posOffset>3100705</wp:posOffset>
                </wp:positionH>
                <wp:positionV relativeFrom="paragraph">
                  <wp:posOffset>4805045</wp:posOffset>
                </wp:positionV>
                <wp:extent cx="39719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3E808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378.35pt" to="556.9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" strokecolor="#795d9b [3047]"/>
            </w:pict>
          </mc:Fallback>
        </mc:AlternateContent>
      </w:r>
      <w:r w:rsidR="00FB19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1B196B" wp14:editId="24C9D7CC">
                <wp:simplePos x="0" y="0"/>
                <wp:positionH relativeFrom="page">
                  <wp:posOffset>182245</wp:posOffset>
                </wp:positionH>
                <wp:positionV relativeFrom="page">
                  <wp:posOffset>12528550</wp:posOffset>
                </wp:positionV>
                <wp:extent cx="7378627" cy="101600"/>
                <wp:effectExtent l="114300" t="152400" r="89535" b="88900"/>
                <wp:wrapTight wrapText="bothSides">
                  <wp:wrapPolygon edited="0">
                    <wp:start x="-223" y="-32400"/>
                    <wp:lineTo x="-335" y="-4050"/>
                    <wp:lineTo x="-279" y="36450"/>
                    <wp:lineTo x="21806" y="36450"/>
                    <wp:lineTo x="21751" y="-20250"/>
                    <wp:lineTo x="21751" y="-32400"/>
                    <wp:lineTo x="-223" y="-32400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627" cy="10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AFEE" id="Rectangle 7" o:spid="_x0000_s1026" style="position:absolute;margin-left:14.35pt;margin-top:986.5pt;width:581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" fillcolor="#8064a2" strokecolor="#f2f2f2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C37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C676D" wp14:editId="6E688466">
                <wp:simplePos x="0" y="0"/>
                <wp:positionH relativeFrom="column">
                  <wp:posOffset>3048000</wp:posOffset>
                </wp:positionH>
                <wp:positionV relativeFrom="paragraph">
                  <wp:posOffset>544830</wp:posOffset>
                </wp:positionV>
                <wp:extent cx="4130675" cy="6350"/>
                <wp:effectExtent l="38100" t="38100" r="60325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675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904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1827D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2.9pt" to="565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" strokecolor="#40904d" strokeweight="2pt">
                <v:shadow on="t" color="black" opacity="24903f" origin=",.5" offset="0,.55556mm"/>
              </v:line>
            </w:pict>
          </mc:Fallback>
        </mc:AlternateContent>
      </w:r>
    </w:p>
    <w:sectPr w:rsidR="0082470D" w:rsidRPr="00803D20" w:rsidSect="006E5979">
      <w:type w:val="continuous"/>
      <w:pgSz w:w="12240" w:h="20160" w:code="5"/>
      <w:pgMar w:top="1440" w:right="630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80302B44"/>
    <w:lvl w:ilvl="0" w:tplc="5ECC546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92"/>
    <w:rsid w:val="0000112E"/>
    <w:rsid w:val="00006692"/>
    <w:rsid w:val="0003026E"/>
    <w:rsid w:val="00050173"/>
    <w:rsid w:val="0005320E"/>
    <w:rsid w:val="0005642F"/>
    <w:rsid w:val="00057C2B"/>
    <w:rsid w:val="00062207"/>
    <w:rsid w:val="00077F42"/>
    <w:rsid w:val="00086A71"/>
    <w:rsid w:val="00096D97"/>
    <w:rsid w:val="00097D3C"/>
    <w:rsid w:val="000C3FA5"/>
    <w:rsid w:val="000D3907"/>
    <w:rsid w:val="000D4534"/>
    <w:rsid w:val="000E6073"/>
    <w:rsid w:val="001107CC"/>
    <w:rsid w:val="001149B1"/>
    <w:rsid w:val="001168D6"/>
    <w:rsid w:val="001209C9"/>
    <w:rsid w:val="00130E36"/>
    <w:rsid w:val="00140EEC"/>
    <w:rsid w:val="00146C3C"/>
    <w:rsid w:val="001548D2"/>
    <w:rsid w:val="001554C6"/>
    <w:rsid w:val="00162B0A"/>
    <w:rsid w:val="00164876"/>
    <w:rsid w:val="00170941"/>
    <w:rsid w:val="00172709"/>
    <w:rsid w:val="00175DA9"/>
    <w:rsid w:val="00176359"/>
    <w:rsid w:val="0017738F"/>
    <w:rsid w:val="0017789E"/>
    <w:rsid w:val="001938FD"/>
    <w:rsid w:val="00194582"/>
    <w:rsid w:val="001A0DD9"/>
    <w:rsid w:val="001A3B85"/>
    <w:rsid w:val="001B0C9E"/>
    <w:rsid w:val="001C7808"/>
    <w:rsid w:val="001C7C78"/>
    <w:rsid w:val="001F47A1"/>
    <w:rsid w:val="001F6E78"/>
    <w:rsid w:val="00200C31"/>
    <w:rsid w:val="00211765"/>
    <w:rsid w:val="00212404"/>
    <w:rsid w:val="00243230"/>
    <w:rsid w:val="002467FA"/>
    <w:rsid w:val="0026646E"/>
    <w:rsid w:val="00282D13"/>
    <w:rsid w:val="002A0011"/>
    <w:rsid w:val="002B61C6"/>
    <w:rsid w:val="002B6EF3"/>
    <w:rsid w:val="002D0702"/>
    <w:rsid w:val="002D1FD2"/>
    <w:rsid w:val="002D5D41"/>
    <w:rsid w:val="002E519A"/>
    <w:rsid w:val="002E6DAB"/>
    <w:rsid w:val="00300C69"/>
    <w:rsid w:val="003042E9"/>
    <w:rsid w:val="0031769F"/>
    <w:rsid w:val="0033358A"/>
    <w:rsid w:val="00337B4B"/>
    <w:rsid w:val="00352B2F"/>
    <w:rsid w:val="00353362"/>
    <w:rsid w:val="00364981"/>
    <w:rsid w:val="00391F0F"/>
    <w:rsid w:val="00397E42"/>
    <w:rsid w:val="003A390C"/>
    <w:rsid w:val="003B04C5"/>
    <w:rsid w:val="003B3304"/>
    <w:rsid w:val="003B57E6"/>
    <w:rsid w:val="003D167C"/>
    <w:rsid w:val="003D7816"/>
    <w:rsid w:val="003E564B"/>
    <w:rsid w:val="003F300E"/>
    <w:rsid w:val="003F64A0"/>
    <w:rsid w:val="00414326"/>
    <w:rsid w:val="00415D01"/>
    <w:rsid w:val="00422B18"/>
    <w:rsid w:val="00425345"/>
    <w:rsid w:val="004747A8"/>
    <w:rsid w:val="0047735C"/>
    <w:rsid w:val="00486582"/>
    <w:rsid w:val="00486E87"/>
    <w:rsid w:val="00487625"/>
    <w:rsid w:val="0049021A"/>
    <w:rsid w:val="00493396"/>
    <w:rsid w:val="004A10E5"/>
    <w:rsid w:val="004A3D2F"/>
    <w:rsid w:val="004C4131"/>
    <w:rsid w:val="004E03A0"/>
    <w:rsid w:val="004F1233"/>
    <w:rsid w:val="004F36F4"/>
    <w:rsid w:val="004F5E44"/>
    <w:rsid w:val="005301DF"/>
    <w:rsid w:val="0053168D"/>
    <w:rsid w:val="00544FB3"/>
    <w:rsid w:val="00550A77"/>
    <w:rsid w:val="00554EA7"/>
    <w:rsid w:val="0056293C"/>
    <w:rsid w:val="00563295"/>
    <w:rsid w:val="00567FE1"/>
    <w:rsid w:val="005848B6"/>
    <w:rsid w:val="00584BD4"/>
    <w:rsid w:val="00586A22"/>
    <w:rsid w:val="005A0D73"/>
    <w:rsid w:val="005A1726"/>
    <w:rsid w:val="005C371D"/>
    <w:rsid w:val="005C4E2E"/>
    <w:rsid w:val="005C7933"/>
    <w:rsid w:val="005D2551"/>
    <w:rsid w:val="005D787F"/>
    <w:rsid w:val="005E19C7"/>
    <w:rsid w:val="005E2505"/>
    <w:rsid w:val="005E5229"/>
    <w:rsid w:val="005E54CE"/>
    <w:rsid w:val="00603DFC"/>
    <w:rsid w:val="006134CC"/>
    <w:rsid w:val="006158A8"/>
    <w:rsid w:val="00624E30"/>
    <w:rsid w:val="0064351E"/>
    <w:rsid w:val="00666B97"/>
    <w:rsid w:val="00673FF4"/>
    <w:rsid w:val="0069673B"/>
    <w:rsid w:val="006A179B"/>
    <w:rsid w:val="006A3280"/>
    <w:rsid w:val="006A6B2B"/>
    <w:rsid w:val="006B75D8"/>
    <w:rsid w:val="006C6C41"/>
    <w:rsid w:val="006C7FA3"/>
    <w:rsid w:val="006D1335"/>
    <w:rsid w:val="006D49E7"/>
    <w:rsid w:val="006E31CA"/>
    <w:rsid w:val="006E5979"/>
    <w:rsid w:val="006F5245"/>
    <w:rsid w:val="007071A8"/>
    <w:rsid w:val="00707C14"/>
    <w:rsid w:val="00710587"/>
    <w:rsid w:val="00717272"/>
    <w:rsid w:val="00732ABE"/>
    <w:rsid w:val="007422C7"/>
    <w:rsid w:val="0075107F"/>
    <w:rsid w:val="00757E59"/>
    <w:rsid w:val="00760E0E"/>
    <w:rsid w:val="00760E4B"/>
    <w:rsid w:val="0076640C"/>
    <w:rsid w:val="00767C60"/>
    <w:rsid w:val="00770AFE"/>
    <w:rsid w:val="007808DC"/>
    <w:rsid w:val="007828EA"/>
    <w:rsid w:val="00785C9D"/>
    <w:rsid w:val="007863A3"/>
    <w:rsid w:val="00791B2D"/>
    <w:rsid w:val="007974D7"/>
    <w:rsid w:val="007B4A69"/>
    <w:rsid w:val="007C08F1"/>
    <w:rsid w:val="007C0A02"/>
    <w:rsid w:val="007C6F9E"/>
    <w:rsid w:val="007D1701"/>
    <w:rsid w:val="007D5CBF"/>
    <w:rsid w:val="007E0C33"/>
    <w:rsid w:val="007E1083"/>
    <w:rsid w:val="007E5D20"/>
    <w:rsid w:val="007E7E99"/>
    <w:rsid w:val="007F305D"/>
    <w:rsid w:val="007F5F9D"/>
    <w:rsid w:val="00801C6F"/>
    <w:rsid w:val="00803D20"/>
    <w:rsid w:val="00814799"/>
    <w:rsid w:val="00821526"/>
    <w:rsid w:val="008228A9"/>
    <w:rsid w:val="0082470D"/>
    <w:rsid w:val="0083549C"/>
    <w:rsid w:val="00870ACD"/>
    <w:rsid w:val="00882A5B"/>
    <w:rsid w:val="008833D4"/>
    <w:rsid w:val="00885E1D"/>
    <w:rsid w:val="0089455A"/>
    <w:rsid w:val="00896148"/>
    <w:rsid w:val="008A2827"/>
    <w:rsid w:val="008A5E50"/>
    <w:rsid w:val="008C4E23"/>
    <w:rsid w:val="008C6F9E"/>
    <w:rsid w:val="008D34FA"/>
    <w:rsid w:val="008F1A65"/>
    <w:rsid w:val="008F72E1"/>
    <w:rsid w:val="0090116A"/>
    <w:rsid w:val="009039FD"/>
    <w:rsid w:val="00912DB4"/>
    <w:rsid w:val="00913521"/>
    <w:rsid w:val="009139B2"/>
    <w:rsid w:val="00914BF7"/>
    <w:rsid w:val="00935D92"/>
    <w:rsid w:val="0095739C"/>
    <w:rsid w:val="00960447"/>
    <w:rsid w:val="009638D2"/>
    <w:rsid w:val="00982299"/>
    <w:rsid w:val="00986F56"/>
    <w:rsid w:val="009875AD"/>
    <w:rsid w:val="009A3E85"/>
    <w:rsid w:val="009A480B"/>
    <w:rsid w:val="009B75CD"/>
    <w:rsid w:val="009C3B75"/>
    <w:rsid w:val="009D3CC3"/>
    <w:rsid w:val="009D683E"/>
    <w:rsid w:val="009D78D2"/>
    <w:rsid w:val="009E049D"/>
    <w:rsid w:val="009E2E6F"/>
    <w:rsid w:val="009E399B"/>
    <w:rsid w:val="00A0371D"/>
    <w:rsid w:val="00A11EBC"/>
    <w:rsid w:val="00A13ED9"/>
    <w:rsid w:val="00A16B75"/>
    <w:rsid w:val="00A51AAD"/>
    <w:rsid w:val="00A53F30"/>
    <w:rsid w:val="00A57944"/>
    <w:rsid w:val="00A62869"/>
    <w:rsid w:val="00A82709"/>
    <w:rsid w:val="00A828FB"/>
    <w:rsid w:val="00A84C7B"/>
    <w:rsid w:val="00A878A9"/>
    <w:rsid w:val="00A932A6"/>
    <w:rsid w:val="00A971E1"/>
    <w:rsid w:val="00AA1396"/>
    <w:rsid w:val="00AB4FAD"/>
    <w:rsid w:val="00AC4282"/>
    <w:rsid w:val="00AD38A7"/>
    <w:rsid w:val="00AE01FD"/>
    <w:rsid w:val="00AF5151"/>
    <w:rsid w:val="00B05DC9"/>
    <w:rsid w:val="00B220EC"/>
    <w:rsid w:val="00B3755C"/>
    <w:rsid w:val="00B54887"/>
    <w:rsid w:val="00B56A3A"/>
    <w:rsid w:val="00B70098"/>
    <w:rsid w:val="00B77C12"/>
    <w:rsid w:val="00B81AC1"/>
    <w:rsid w:val="00B83F9F"/>
    <w:rsid w:val="00B87B81"/>
    <w:rsid w:val="00BA1D76"/>
    <w:rsid w:val="00BB00E5"/>
    <w:rsid w:val="00BB384E"/>
    <w:rsid w:val="00BC6929"/>
    <w:rsid w:val="00BD5747"/>
    <w:rsid w:val="00BE2A20"/>
    <w:rsid w:val="00BF19F3"/>
    <w:rsid w:val="00BF2453"/>
    <w:rsid w:val="00C02891"/>
    <w:rsid w:val="00C04FD9"/>
    <w:rsid w:val="00C17BFA"/>
    <w:rsid w:val="00C213EC"/>
    <w:rsid w:val="00C32865"/>
    <w:rsid w:val="00C37E75"/>
    <w:rsid w:val="00C4250D"/>
    <w:rsid w:val="00C4430D"/>
    <w:rsid w:val="00C66E73"/>
    <w:rsid w:val="00C6779F"/>
    <w:rsid w:val="00C8268A"/>
    <w:rsid w:val="00C863BA"/>
    <w:rsid w:val="00C87D9F"/>
    <w:rsid w:val="00CA2CF1"/>
    <w:rsid w:val="00CB0C40"/>
    <w:rsid w:val="00CB3C49"/>
    <w:rsid w:val="00CB5CF6"/>
    <w:rsid w:val="00CB676A"/>
    <w:rsid w:val="00CC582A"/>
    <w:rsid w:val="00CD4184"/>
    <w:rsid w:val="00CE42A5"/>
    <w:rsid w:val="00D00BA6"/>
    <w:rsid w:val="00D010A3"/>
    <w:rsid w:val="00D014E1"/>
    <w:rsid w:val="00D01617"/>
    <w:rsid w:val="00D13F6C"/>
    <w:rsid w:val="00D1453D"/>
    <w:rsid w:val="00D31467"/>
    <w:rsid w:val="00D420FF"/>
    <w:rsid w:val="00D42B87"/>
    <w:rsid w:val="00D45E2C"/>
    <w:rsid w:val="00D57131"/>
    <w:rsid w:val="00D57594"/>
    <w:rsid w:val="00D82226"/>
    <w:rsid w:val="00DA16F6"/>
    <w:rsid w:val="00DD515F"/>
    <w:rsid w:val="00DE3804"/>
    <w:rsid w:val="00DF3912"/>
    <w:rsid w:val="00DF5219"/>
    <w:rsid w:val="00E023B5"/>
    <w:rsid w:val="00E039DA"/>
    <w:rsid w:val="00E1632D"/>
    <w:rsid w:val="00E2017A"/>
    <w:rsid w:val="00E30244"/>
    <w:rsid w:val="00E33169"/>
    <w:rsid w:val="00E468A3"/>
    <w:rsid w:val="00E60667"/>
    <w:rsid w:val="00E6528C"/>
    <w:rsid w:val="00E71775"/>
    <w:rsid w:val="00E87819"/>
    <w:rsid w:val="00EB6D86"/>
    <w:rsid w:val="00EC454F"/>
    <w:rsid w:val="00EC6A3E"/>
    <w:rsid w:val="00EC74BB"/>
    <w:rsid w:val="00ED69DF"/>
    <w:rsid w:val="00EE03E8"/>
    <w:rsid w:val="00EF6910"/>
    <w:rsid w:val="00F05E2C"/>
    <w:rsid w:val="00F24D34"/>
    <w:rsid w:val="00F43C5D"/>
    <w:rsid w:val="00F46876"/>
    <w:rsid w:val="00F5442D"/>
    <w:rsid w:val="00F54DA6"/>
    <w:rsid w:val="00F5778C"/>
    <w:rsid w:val="00F7274D"/>
    <w:rsid w:val="00F8331D"/>
    <w:rsid w:val="00F95333"/>
    <w:rsid w:val="00F96277"/>
    <w:rsid w:val="00F96BBB"/>
    <w:rsid w:val="00F96D0E"/>
    <w:rsid w:val="00FA0C58"/>
    <w:rsid w:val="00FA11BE"/>
    <w:rsid w:val="00FA1911"/>
    <w:rsid w:val="00FA5997"/>
    <w:rsid w:val="00FB19E3"/>
    <w:rsid w:val="00FB4096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17423C55"/>
  <w15:docId w15:val="{F214B21F-7863-40A2-8BA4-A5FECD7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1726"/>
    <w:rPr>
      <w:i/>
      <w:iCs/>
    </w:rPr>
  </w:style>
  <w:style w:type="character" w:customStyle="1" w:styleId="hgkelc">
    <w:name w:val="hgkelc"/>
    <w:basedOn w:val="DefaultParagraphFont"/>
    <w:rsid w:val="0088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ngall.com/sun-png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vindictus.gamepedia.com/Easter_Bunny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freeimageslive.co.uk/free_stock_image/fresh-eggs-jpg" TargetMode="External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tumnsunshineandgabrielleangel.wordpress.com/2012/04/07/happy-easter-and-some-quotes-too/" TargetMode="External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hyperlink" Target="http://pngimg.com/download/36201" TargetMode="External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g.mgr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78917F-B837-4195-A521-2AFC6AE72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newsletter.dotx</Template>
  <TotalTime>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mkg.mgr</dc:creator>
  <cp:keywords/>
  <cp:lastModifiedBy>Courtyard Gardens - Reception</cp:lastModifiedBy>
  <cp:revision>5</cp:revision>
  <cp:lastPrinted>2021-03-25T02:30:00Z</cp:lastPrinted>
  <dcterms:created xsi:type="dcterms:W3CDTF">2021-03-18T20:39:00Z</dcterms:created>
  <dcterms:modified xsi:type="dcterms:W3CDTF">2021-03-25T02:30:00Z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